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7F" w:rsidRDefault="00D0257F" w:rsidP="00D6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57F" w:rsidRDefault="00D0257F" w:rsidP="00D6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зонального конкурса</w:t>
      </w:r>
    </w:p>
    <w:p w:rsidR="00D0257F" w:rsidRPr="00D63135" w:rsidRDefault="00D0257F" w:rsidP="00D63135">
      <w:pPr>
        <w:jc w:val="center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 xml:space="preserve">творческих проектов по робототехнике </w:t>
      </w:r>
      <w:r>
        <w:rPr>
          <w:rFonts w:ascii="Times New Roman" w:hAnsi="Times New Roman"/>
          <w:b/>
          <w:bCs/>
          <w:sz w:val="28"/>
          <w:szCs w:val="28"/>
        </w:rPr>
        <w:t xml:space="preserve">«Умные </w:t>
      </w:r>
      <w:r w:rsidRPr="00D63135">
        <w:rPr>
          <w:rFonts w:ascii="Times New Roman" w:hAnsi="Times New Roman"/>
          <w:b/>
          <w:bCs/>
          <w:sz w:val="28"/>
          <w:szCs w:val="28"/>
        </w:rPr>
        <w:t>«Игрушки»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0257F" w:rsidRPr="00D63135" w:rsidRDefault="00D0257F" w:rsidP="0021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(посвященному </w:t>
      </w:r>
      <w:r w:rsidRPr="00D63135">
        <w:rPr>
          <w:rFonts w:ascii="Times New Roman" w:hAnsi="Times New Roman"/>
          <w:color w:val="000000"/>
          <w:sz w:val="28"/>
          <w:szCs w:val="28"/>
        </w:rPr>
        <w:t>80- летию со дня выпуска сборника стихов Барто А. Л. «Игрушки»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0257F" w:rsidRPr="00D63135" w:rsidRDefault="00D0257F" w:rsidP="00D63135">
      <w:pPr>
        <w:jc w:val="both"/>
        <w:rPr>
          <w:rFonts w:ascii="Times New Roman" w:hAnsi="Times New Roman"/>
          <w:sz w:val="28"/>
          <w:szCs w:val="28"/>
        </w:rPr>
      </w:pP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1.1. Настоящее Положение определяет и регулирует порядок организации и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 xml:space="preserve">проведения муниципального </w:t>
      </w:r>
      <w:r>
        <w:rPr>
          <w:rFonts w:ascii="Times New Roman" w:hAnsi="Times New Roman"/>
          <w:sz w:val="28"/>
          <w:szCs w:val="28"/>
        </w:rPr>
        <w:t>конкурса</w:t>
      </w:r>
      <w:r w:rsidRPr="00D63135">
        <w:rPr>
          <w:rFonts w:ascii="Times New Roman" w:hAnsi="Times New Roman"/>
          <w:sz w:val="28"/>
          <w:szCs w:val="28"/>
        </w:rPr>
        <w:t xml:space="preserve"> творческих пр</w:t>
      </w:r>
      <w:r>
        <w:rPr>
          <w:rFonts w:ascii="Times New Roman" w:hAnsi="Times New Roman"/>
          <w:sz w:val="28"/>
          <w:szCs w:val="28"/>
        </w:rPr>
        <w:t xml:space="preserve">оектов по робототехнике «Умные </w:t>
      </w:r>
      <w:r w:rsidRPr="00D63135">
        <w:rPr>
          <w:rFonts w:ascii="Times New Roman" w:hAnsi="Times New Roman"/>
          <w:sz w:val="28"/>
          <w:szCs w:val="28"/>
        </w:rPr>
        <w:t>«Игрушки»</w:t>
      </w:r>
      <w:r>
        <w:rPr>
          <w:rFonts w:ascii="Times New Roman" w:hAnsi="Times New Roman"/>
          <w:sz w:val="28"/>
          <w:szCs w:val="28"/>
        </w:rPr>
        <w:t>»</w:t>
      </w:r>
      <w:r w:rsidRPr="00D63135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конкурс</w:t>
      </w:r>
      <w:r w:rsidRPr="00D6313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устанавливает требования к его </w:t>
      </w:r>
      <w:r w:rsidRPr="00D63135">
        <w:rPr>
          <w:rFonts w:ascii="Times New Roman" w:hAnsi="Times New Roman"/>
          <w:sz w:val="28"/>
          <w:szCs w:val="28"/>
        </w:rPr>
        <w:t xml:space="preserve">участникам и представляемым на </w:t>
      </w:r>
      <w:r>
        <w:rPr>
          <w:rFonts w:ascii="Times New Roman" w:hAnsi="Times New Roman"/>
          <w:sz w:val="28"/>
          <w:szCs w:val="28"/>
        </w:rPr>
        <w:t>конкурс</w:t>
      </w:r>
      <w:r w:rsidRPr="00D63135">
        <w:rPr>
          <w:rFonts w:ascii="Times New Roman" w:hAnsi="Times New Roman"/>
          <w:sz w:val="28"/>
          <w:szCs w:val="28"/>
        </w:rPr>
        <w:t xml:space="preserve"> мат</w:t>
      </w:r>
      <w:r>
        <w:rPr>
          <w:rFonts w:ascii="Times New Roman" w:hAnsi="Times New Roman"/>
          <w:sz w:val="28"/>
          <w:szCs w:val="28"/>
        </w:rPr>
        <w:t xml:space="preserve">ериалам, регламентирует порядок </w:t>
      </w:r>
      <w:r w:rsidRPr="00D63135">
        <w:rPr>
          <w:rFonts w:ascii="Times New Roman" w:hAnsi="Times New Roman"/>
          <w:sz w:val="28"/>
          <w:szCs w:val="28"/>
        </w:rPr>
        <w:t>представления  материалов, проц</w:t>
      </w:r>
      <w:r>
        <w:rPr>
          <w:rFonts w:ascii="Times New Roman" w:hAnsi="Times New Roman"/>
          <w:sz w:val="28"/>
          <w:szCs w:val="28"/>
        </w:rPr>
        <w:t xml:space="preserve">едуру и критерии их оценивания, </w:t>
      </w:r>
      <w:r w:rsidRPr="00D63135">
        <w:rPr>
          <w:rFonts w:ascii="Times New Roman" w:hAnsi="Times New Roman"/>
          <w:sz w:val="28"/>
          <w:szCs w:val="28"/>
        </w:rPr>
        <w:t>порядок определения победителей, призёров и их награждение.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135">
        <w:rPr>
          <w:rFonts w:ascii="Times New Roman" w:hAnsi="Times New Roman"/>
          <w:color w:val="000000"/>
          <w:sz w:val="28"/>
          <w:szCs w:val="28"/>
        </w:rPr>
        <w:t xml:space="preserve">1.2. Организацией-учредителем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D63135">
        <w:rPr>
          <w:rFonts w:ascii="Times New Roman" w:hAnsi="Times New Roman"/>
          <w:color w:val="000000"/>
          <w:sz w:val="28"/>
          <w:szCs w:val="28"/>
        </w:rPr>
        <w:t xml:space="preserve"> является Управление образования администрации Нытвенского муниципального района и Автономное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4 г"/>
        </w:smartTagPr>
        <w:r w:rsidRPr="00D63135">
          <w:rPr>
            <w:rFonts w:ascii="Times New Roman" w:hAnsi="Times New Roman"/>
            <w:color w:val="000000"/>
            <w:sz w:val="28"/>
            <w:szCs w:val="28"/>
          </w:rPr>
          <w:t>4 г</w:t>
        </w:r>
      </w:smartTag>
      <w:r w:rsidRPr="00D63135">
        <w:rPr>
          <w:rFonts w:ascii="Times New Roman" w:hAnsi="Times New Roman"/>
          <w:color w:val="000000"/>
          <w:sz w:val="28"/>
          <w:szCs w:val="28"/>
        </w:rPr>
        <w:t>. Нытва.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135">
        <w:rPr>
          <w:rFonts w:ascii="Times New Roman" w:hAnsi="Times New Roman"/>
          <w:color w:val="000000"/>
          <w:sz w:val="28"/>
          <w:szCs w:val="28"/>
        </w:rPr>
        <w:t xml:space="preserve">1.3. В </w:t>
      </w:r>
      <w:r>
        <w:rPr>
          <w:rFonts w:ascii="Times New Roman" w:hAnsi="Times New Roman"/>
          <w:color w:val="000000"/>
          <w:sz w:val="28"/>
          <w:szCs w:val="28"/>
        </w:rPr>
        <w:t>конкурсе</w:t>
      </w:r>
      <w:r w:rsidRPr="00D63135">
        <w:rPr>
          <w:rFonts w:ascii="Times New Roman" w:hAnsi="Times New Roman"/>
          <w:color w:val="000000"/>
          <w:sz w:val="28"/>
          <w:szCs w:val="28"/>
        </w:rPr>
        <w:t xml:space="preserve"> принимают участие команды  детей ДОУ и  учащихся 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начальных классов </w:t>
      </w:r>
      <w:r w:rsidRPr="00D63135">
        <w:rPr>
          <w:rFonts w:ascii="Times New Roman" w:hAnsi="Times New Roman"/>
          <w:color w:val="000000"/>
          <w:sz w:val="28"/>
          <w:szCs w:val="28"/>
        </w:rPr>
        <w:t>общеобразовательных организаций, от 1 до 3 человек и тренер-педагог.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color w:val="000000"/>
          <w:sz w:val="28"/>
          <w:szCs w:val="28"/>
        </w:rPr>
        <w:t xml:space="preserve">1.4. Общее руководство </w:t>
      </w:r>
      <w:r w:rsidRPr="00D63135">
        <w:rPr>
          <w:rFonts w:ascii="Times New Roman" w:hAnsi="Times New Roman"/>
          <w:sz w:val="28"/>
          <w:szCs w:val="28"/>
        </w:rPr>
        <w:t xml:space="preserve">подготовкой и проведением </w:t>
      </w:r>
      <w:r>
        <w:rPr>
          <w:rFonts w:ascii="Times New Roman" w:hAnsi="Times New Roman"/>
          <w:sz w:val="28"/>
          <w:szCs w:val="28"/>
        </w:rPr>
        <w:t>конкурса</w:t>
      </w:r>
      <w:r w:rsidRPr="00D63135">
        <w:rPr>
          <w:rFonts w:ascii="Times New Roman" w:hAnsi="Times New Roman"/>
          <w:sz w:val="28"/>
          <w:szCs w:val="28"/>
        </w:rPr>
        <w:t xml:space="preserve"> осуществляет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организационный комитет, состоящий из представителей организации-учр</w:t>
      </w:r>
      <w:r>
        <w:rPr>
          <w:rFonts w:ascii="Times New Roman" w:hAnsi="Times New Roman"/>
          <w:sz w:val="28"/>
          <w:szCs w:val="28"/>
        </w:rPr>
        <w:t>едителя конкурса</w:t>
      </w:r>
      <w:r w:rsidRPr="00D63135">
        <w:rPr>
          <w:rFonts w:ascii="Times New Roman" w:hAnsi="Times New Roman"/>
          <w:sz w:val="28"/>
          <w:szCs w:val="28"/>
        </w:rPr>
        <w:t>. Оргкомитет формирует судейскую г</w:t>
      </w:r>
      <w:r>
        <w:rPr>
          <w:rFonts w:ascii="Times New Roman" w:hAnsi="Times New Roman"/>
          <w:sz w:val="28"/>
          <w:szCs w:val="28"/>
        </w:rPr>
        <w:t xml:space="preserve">руппу, осуществляет руководство </w:t>
      </w:r>
      <w:r w:rsidRPr="00D63135">
        <w:rPr>
          <w:rFonts w:ascii="Times New Roman" w:hAnsi="Times New Roman"/>
          <w:sz w:val="28"/>
          <w:szCs w:val="28"/>
        </w:rPr>
        <w:t xml:space="preserve">и координацию работы всех организаторов и участников </w:t>
      </w:r>
      <w:r>
        <w:rPr>
          <w:rFonts w:ascii="Times New Roman" w:hAnsi="Times New Roman"/>
          <w:sz w:val="28"/>
          <w:szCs w:val="28"/>
        </w:rPr>
        <w:t xml:space="preserve">конкурса. Оргкомитет </w:t>
      </w:r>
      <w:r w:rsidRPr="00D63135">
        <w:rPr>
          <w:rFonts w:ascii="Times New Roman" w:hAnsi="Times New Roman"/>
          <w:sz w:val="28"/>
          <w:szCs w:val="28"/>
        </w:rPr>
        <w:t xml:space="preserve">Фестиваля осуществляет общий контроль над ходом </w:t>
      </w:r>
      <w:r>
        <w:rPr>
          <w:rFonts w:ascii="Times New Roman" w:hAnsi="Times New Roman"/>
          <w:sz w:val="28"/>
          <w:szCs w:val="28"/>
        </w:rPr>
        <w:t xml:space="preserve">конкурса и, при </w:t>
      </w:r>
      <w:r w:rsidRPr="00D63135">
        <w:rPr>
          <w:rFonts w:ascii="Times New Roman" w:hAnsi="Times New Roman"/>
          <w:sz w:val="28"/>
          <w:szCs w:val="28"/>
        </w:rPr>
        <w:t>необходимости, вносит в него корректировки.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 конкурс </w:t>
      </w:r>
      <w:r w:rsidRPr="00D63135">
        <w:rPr>
          <w:rFonts w:ascii="Times New Roman" w:hAnsi="Times New Roman"/>
          <w:sz w:val="28"/>
          <w:szCs w:val="28"/>
        </w:rPr>
        <w:t xml:space="preserve"> проводится с целью выявления и поддержки  одаренных детей.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Конкурс</w:t>
      </w:r>
      <w:r w:rsidRPr="00D63135">
        <w:rPr>
          <w:rFonts w:ascii="Times New Roman" w:hAnsi="Times New Roman"/>
          <w:sz w:val="28"/>
          <w:szCs w:val="28"/>
        </w:rPr>
        <w:t xml:space="preserve"> направлен на решение следующих задач: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Содействие развитию и распространению педагогических технологий в области робототехники.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- Совершенствование творческой исследовательской активности и первоначальных навыков технического  творчества у дошкольников и учащихся начальной школы.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- Стимулирование у дошкольников и младших школьников интереса к основам робототехники.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135">
        <w:rPr>
          <w:rFonts w:ascii="Times New Roman" w:hAnsi="Times New Roman"/>
          <w:sz w:val="28"/>
          <w:szCs w:val="28"/>
        </w:rPr>
        <w:t xml:space="preserve">Научить детей ключевым принципам конструирования, </w:t>
      </w:r>
      <w:r>
        <w:rPr>
          <w:rFonts w:ascii="Times New Roman" w:hAnsi="Times New Roman"/>
          <w:sz w:val="28"/>
          <w:szCs w:val="28"/>
        </w:rPr>
        <w:t xml:space="preserve">программирования, </w:t>
      </w:r>
      <w:r w:rsidRPr="00D63135">
        <w:rPr>
          <w:rFonts w:ascii="Times New Roman" w:hAnsi="Times New Roman"/>
          <w:sz w:val="28"/>
          <w:szCs w:val="28"/>
        </w:rPr>
        <w:t>проектирования и исследования;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>2. Регламент проведения конкурса</w:t>
      </w:r>
    </w:p>
    <w:p w:rsidR="00D0257F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 xml:space="preserve">2.1. Конкурс проводится </w:t>
      </w:r>
      <w:r>
        <w:rPr>
          <w:rFonts w:ascii="Times New Roman" w:hAnsi="Times New Roman"/>
          <w:b/>
          <w:bCs/>
          <w:sz w:val="28"/>
          <w:szCs w:val="28"/>
        </w:rPr>
        <w:t>с 07</w:t>
      </w:r>
      <w:r w:rsidRPr="00D63135">
        <w:rPr>
          <w:rFonts w:ascii="Times New Roman" w:hAnsi="Times New Roman"/>
          <w:b/>
          <w:bCs/>
          <w:sz w:val="28"/>
          <w:szCs w:val="28"/>
        </w:rPr>
        <w:t xml:space="preserve"> декабря 2015 года по 25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7F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>Подготовка конкурсных разработок</w:t>
      </w:r>
      <w:r w:rsidRPr="00D63135">
        <w:rPr>
          <w:rFonts w:ascii="Times New Roman" w:hAnsi="Times New Roman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 xml:space="preserve"> 07</w:t>
      </w:r>
      <w:r w:rsidRPr="00D63135">
        <w:rPr>
          <w:rFonts w:ascii="Times New Roman" w:hAnsi="Times New Roman"/>
          <w:sz w:val="28"/>
          <w:szCs w:val="28"/>
        </w:rPr>
        <w:t xml:space="preserve"> декабря 2015 года по 01 февраля 2016 года 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 xml:space="preserve">Проведение защиты проектов: </w:t>
      </w:r>
      <w:r w:rsidRPr="00D63135">
        <w:rPr>
          <w:rFonts w:ascii="Times New Roman" w:hAnsi="Times New Roman"/>
          <w:sz w:val="28"/>
          <w:szCs w:val="28"/>
        </w:rPr>
        <w:t xml:space="preserve">25 февраля 2016 года. Защита проектов будет проходить на   базе МАДОУ детский сад № </w:t>
      </w:r>
      <w:smartTag w:uri="urn:schemas-microsoft-com:office:smarttags" w:element="metricconverter">
        <w:smartTagPr>
          <w:attr w:name="ProductID" w:val="4 г"/>
        </w:smartTagPr>
        <w:r w:rsidRPr="00D63135">
          <w:rPr>
            <w:rFonts w:ascii="Times New Roman" w:hAnsi="Times New Roman"/>
            <w:sz w:val="28"/>
            <w:szCs w:val="28"/>
          </w:rPr>
          <w:t>4 г</w:t>
        </w:r>
      </w:smartTag>
      <w:r w:rsidRPr="00D63135">
        <w:rPr>
          <w:rFonts w:ascii="Times New Roman" w:hAnsi="Times New Roman"/>
          <w:sz w:val="28"/>
          <w:szCs w:val="28"/>
        </w:rPr>
        <w:t>. Нытва ул. Буденного 25.</w:t>
      </w:r>
    </w:p>
    <w:p w:rsidR="00D0257F" w:rsidRPr="00D63135" w:rsidRDefault="00D0257F" w:rsidP="00E8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 xml:space="preserve">Заявки на участие в конкурсе  (аннотаций творческих проектов): </w:t>
      </w:r>
      <w:r w:rsidRPr="00D63135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7 декабря</w:t>
      </w:r>
      <w:r w:rsidRPr="00D6313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D63135">
        <w:rPr>
          <w:rFonts w:ascii="Times New Roman" w:hAnsi="Times New Roman"/>
          <w:sz w:val="28"/>
          <w:szCs w:val="28"/>
        </w:rPr>
        <w:t xml:space="preserve"> февраля  2016 года. Заявки на участие в Фестивале принимаются на электронный адрес: </w:t>
      </w:r>
      <w:hyperlink r:id="rId4" w:history="1">
        <w:r w:rsidRPr="00D63135">
          <w:rPr>
            <w:rStyle w:val="Hyperlink"/>
            <w:rFonts w:ascii="Times New Roman" w:hAnsi="Times New Roman"/>
            <w:sz w:val="28"/>
            <w:szCs w:val="28"/>
            <w:lang w:val="en-US"/>
          </w:rPr>
          <w:t>MOUDs</w:t>
        </w:r>
        <w:r w:rsidRPr="00D63135">
          <w:rPr>
            <w:rStyle w:val="Hyperlink"/>
            <w:rFonts w:ascii="Times New Roman" w:hAnsi="Times New Roman"/>
            <w:sz w:val="28"/>
            <w:szCs w:val="28"/>
          </w:rPr>
          <w:t>4@</w:t>
        </w:r>
        <w:r w:rsidRPr="00D63135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D6313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6313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63135">
        <w:rPr>
          <w:rFonts w:ascii="Times New Roman" w:hAnsi="Times New Roman"/>
          <w:sz w:val="28"/>
          <w:szCs w:val="28"/>
        </w:rPr>
        <w:t xml:space="preserve">  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 xml:space="preserve">3. Предмет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3.1. В Фестивале участвует творческий проект, сделанный из конструктора Lego WeDo.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 xml:space="preserve">3.2. Конкурсные проекты должны быть посвящены определенной тематике в частности </w:t>
      </w:r>
      <w:r w:rsidRPr="00D63135">
        <w:rPr>
          <w:rFonts w:ascii="Times New Roman" w:hAnsi="Times New Roman"/>
          <w:color w:val="000000"/>
          <w:sz w:val="28"/>
          <w:szCs w:val="28"/>
        </w:rPr>
        <w:t>80- летию со дня выпуска сборника стихов Барто А. Л. «Игрушки».</w:t>
      </w:r>
    </w:p>
    <w:p w:rsidR="00D0257F" w:rsidRPr="00D63135" w:rsidRDefault="00D0257F" w:rsidP="00D631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конурса</w:t>
      </w:r>
    </w:p>
    <w:p w:rsidR="00D0257F" w:rsidRPr="00D63135" w:rsidRDefault="00D0257F" w:rsidP="00D63135">
      <w:pPr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 xml:space="preserve">4.1. возрастная группа участников: </w:t>
      </w:r>
    </w:p>
    <w:p w:rsidR="00D0257F" w:rsidRPr="00D63135" w:rsidRDefault="00D0257F" w:rsidP="00D63135">
      <w:pPr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- дети 6-7 лет</w:t>
      </w:r>
      <w:r>
        <w:rPr>
          <w:rFonts w:ascii="Times New Roman" w:hAnsi="Times New Roman"/>
          <w:sz w:val="28"/>
          <w:szCs w:val="28"/>
        </w:rPr>
        <w:t>.</w:t>
      </w:r>
    </w:p>
    <w:p w:rsidR="00D0257F" w:rsidRPr="00D63135" w:rsidRDefault="00D0257F" w:rsidP="00D63135">
      <w:pPr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- Учащиеся 1-4 классов</w:t>
      </w:r>
      <w:r>
        <w:rPr>
          <w:rFonts w:ascii="Times New Roman" w:hAnsi="Times New Roman"/>
          <w:sz w:val="28"/>
          <w:szCs w:val="28"/>
        </w:rPr>
        <w:t>.</w:t>
      </w:r>
      <w:r w:rsidRPr="00D63135">
        <w:rPr>
          <w:rFonts w:ascii="Times New Roman" w:hAnsi="Times New Roman"/>
          <w:sz w:val="28"/>
          <w:szCs w:val="28"/>
        </w:rPr>
        <w:t xml:space="preserve"> 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>5. Требования к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проектам - участникам конкурса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5.1. Общие требования к проектам: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5.1.1. В приложение  к заявке необходимо пред</w:t>
      </w:r>
      <w:r>
        <w:rPr>
          <w:rFonts w:ascii="Times New Roman" w:hAnsi="Times New Roman"/>
          <w:sz w:val="28"/>
          <w:szCs w:val="28"/>
        </w:rPr>
        <w:t xml:space="preserve">оставить аннотацию проекта (см. </w:t>
      </w:r>
      <w:r w:rsidRPr="00D63135">
        <w:rPr>
          <w:rFonts w:ascii="Times New Roman" w:hAnsi="Times New Roman"/>
          <w:sz w:val="28"/>
          <w:szCs w:val="28"/>
        </w:rPr>
        <w:t>ПРИЛОЖЕНИЕ 1).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5.1.2. На презентацию проекта команде предоставляется 10 минут.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5.1.3. Каждой команде будет отведено место для презентации проекта.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5.1.4. Необходимо подготовить проект (конструкции и программы) заранее.</w:t>
      </w:r>
    </w:p>
    <w:p w:rsidR="00D0257F" w:rsidRPr="00D63135" w:rsidRDefault="00D0257F" w:rsidP="00D63135">
      <w:pPr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5.2. Требования к проектам в соответствии с тематикой:</w:t>
      </w:r>
    </w:p>
    <w:p w:rsidR="00D0257F" w:rsidRPr="00D63135" w:rsidRDefault="00D0257F" w:rsidP="0008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- Допустимой робототехнической платформой является</w:t>
      </w:r>
      <w:r>
        <w:rPr>
          <w:rFonts w:ascii="Times New Roman" w:hAnsi="Times New Roman"/>
          <w:sz w:val="28"/>
          <w:szCs w:val="28"/>
        </w:rPr>
        <w:t xml:space="preserve"> только оборудование серии LEGO </w:t>
      </w:r>
      <w:r w:rsidRPr="00D63135">
        <w:rPr>
          <w:rFonts w:ascii="Times New Roman" w:hAnsi="Times New Roman"/>
          <w:sz w:val="28"/>
          <w:szCs w:val="28"/>
        </w:rPr>
        <w:t>Education WeDo.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- Количество моторов и датчиков не ограничено. В проекте разрешено использовать не более шести USB-коммутаторов.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sz w:val="28"/>
          <w:szCs w:val="28"/>
        </w:rPr>
        <w:t>- В качестве декораций допустимо использование любого материала, не только деталей LEGO.</w:t>
      </w:r>
    </w:p>
    <w:p w:rsidR="00D0257F" w:rsidRPr="00D63135" w:rsidRDefault="00D0257F" w:rsidP="00D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35">
        <w:rPr>
          <w:rFonts w:ascii="Times New Roman" w:hAnsi="Times New Roman"/>
          <w:b/>
          <w:bCs/>
          <w:sz w:val="28"/>
          <w:szCs w:val="28"/>
        </w:rPr>
        <w:t>6. Критерии оценивания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550"/>
        <w:gridCol w:w="3828"/>
        <w:gridCol w:w="958"/>
      </w:tblGrid>
      <w:tr w:rsidR="00D0257F" w:rsidRPr="000509EE" w:rsidTr="000509EE">
        <w:tc>
          <w:tcPr>
            <w:tcW w:w="2235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550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b/>
                <w:bCs/>
                <w:sz w:val="28"/>
                <w:szCs w:val="28"/>
              </w:rPr>
              <w:t>Обоснование критерия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57F" w:rsidRPr="000509EE" w:rsidTr="000509EE">
        <w:trPr>
          <w:trHeight w:val="81"/>
        </w:trPr>
        <w:tc>
          <w:tcPr>
            <w:tcW w:w="2235" w:type="dxa"/>
            <w:vMerge w:val="restart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550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Оригинальность и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качество решения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Проект уникален и продемонстрировал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творческое мышление участников. Проект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хорошо продуман и имеет реалистичное решение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/ дизайн / концепцию.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rPr>
          <w:trHeight w:val="78"/>
        </w:trPr>
        <w:tc>
          <w:tcPr>
            <w:tcW w:w="2235" w:type="dxa"/>
            <w:vMerge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Команда продемонстрировала высокую степень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изученности проекта, сумела четко и ясно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сформулировать результаты исследования.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rPr>
          <w:trHeight w:val="78"/>
        </w:trPr>
        <w:tc>
          <w:tcPr>
            <w:tcW w:w="2235" w:type="dxa"/>
            <w:vMerge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Зрелищность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Проект имел восторженные отзывы, смог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заинтересовать на его дальнейшее изучение.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c>
          <w:tcPr>
            <w:tcW w:w="2235" w:type="dxa"/>
            <w:vMerge w:val="restart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ПРОГРАММИ-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РОВАНИЕ</w:t>
            </w:r>
          </w:p>
        </w:tc>
        <w:tc>
          <w:tcPr>
            <w:tcW w:w="2550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Автоматизация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 xml:space="preserve">Проект работает автономно, с небольшим вмешательством человека или портативно от компьютера 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c>
          <w:tcPr>
            <w:tcW w:w="2235" w:type="dxa"/>
            <w:vMerge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Программа написана грамотно, выполнение происходит логично на основе ввода данных с датчиков.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rPr>
          <w:trHeight w:val="158"/>
        </w:trPr>
        <w:tc>
          <w:tcPr>
            <w:tcW w:w="2235" w:type="dxa"/>
            <w:vMerge w:val="restart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550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Успешная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Проект работает так, как и предполагалось, с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высокой степенью воспроизводимости.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rPr>
          <w:trHeight w:val="157"/>
        </w:trPr>
        <w:tc>
          <w:tcPr>
            <w:tcW w:w="2235" w:type="dxa"/>
            <w:vMerge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Навыки общения и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аргументации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Участники смогли рассказать, о чем их проект, и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объяснить, как он работает и ПОЧЕМУ они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решили его сделать.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rPr>
          <w:trHeight w:val="255"/>
        </w:trPr>
        <w:tc>
          <w:tcPr>
            <w:tcW w:w="2235" w:type="dxa"/>
            <w:vMerge w:val="restart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50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Уровень понимания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Участники продемонстрировали, что все члены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команды имеют одинаковый уровень знаний о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проекте.</w:t>
            </w:r>
          </w:p>
        </w:tc>
        <w:tc>
          <w:tcPr>
            <w:tcW w:w="958" w:type="dxa"/>
            <w:vMerge w:val="restart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257F" w:rsidRPr="000509EE" w:rsidTr="000509EE">
        <w:trPr>
          <w:trHeight w:val="255"/>
        </w:trPr>
        <w:tc>
          <w:tcPr>
            <w:tcW w:w="2235" w:type="dxa"/>
            <w:vMerge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Сплоченность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коллектива</w:t>
            </w: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Команда продемонстрировала, что все участники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коллектива сыграли важную роль в создании и</w:t>
            </w:r>
          </w:p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презентации проекта.</w:t>
            </w:r>
          </w:p>
        </w:tc>
        <w:tc>
          <w:tcPr>
            <w:tcW w:w="958" w:type="dxa"/>
            <w:vMerge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57F" w:rsidRPr="000509EE" w:rsidTr="000509EE">
        <w:trPr>
          <w:trHeight w:val="255"/>
        </w:trPr>
        <w:tc>
          <w:tcPr>
            <w:tcW w:w="2235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0257F" w:rsidRPr="000509EE" w:rsidRDefault="00D0257F" w:rsidP="00050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5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D0257F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0257F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0257F" w:rsidRPr="002149AE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8. </w:t>
      </w:r>
      <w:r w:rsidRPr="002149AE">
        <w:rPr>
          <w:rFonts w:ascii="Times New Roman" w:hAnsi="Times New Roman"/>
          <w:b/>
          <w:bCs/>
          <w:sz w:val="28"/>
          <w:szCs w:val="28"/>
        </w:rPr>
        <w:t xml:space="preserve">Награждение победителей и поощрение участников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D0257F" w:rsidRPr="002149AE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9AE">
        <w:rPr>
          <w:rFonts w:ascii="Times New Roman" w:hAnsi="Times New Roman"/>
          <w:sz w:val="28"/>
          <w:szCs w:val="28"/>
        </w:rPr>
        <w:t>8.1. На основании баллов, заработанных командо</w:t>
      </w:r>
      <w:r>
        <w:rPr>
          <w:rFonts w:ascii="Times New Roman" w:hAnsi="Times New Roman"/>
          <w:sz w:val="28"/>
          <w:szCs w:val="28"/>
        </w:rPr>
        <w:t xml:space="preserve">й, выстраивается общий рейтинг. </w:t>
      </w:r>
      <w:r w:rsidRPr="002149AE">
        <w:rPr>
          <w:rFonts w:ascii="Times New Roman" w:hAnsi="Times New Roman"/>
          <w:sz w:val="28"/>
          <w:szCs w:val="28"/>
        </w:rPr>
        <w:t>Победитель определяется по наибольшему количеству баллов за проект.</w:t>
      </w:r>
    </w:p>
    <w:p w:rsidR="00D0257F" w:rsidRPr="002149AE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9AE">
        <w:rPr>
          <w:rFonts w:ascii="Times New Roman" w:hAnsi="Times New Roman"/>
          <w:sz w:val="28"/>
          <w:szCs w:val="28"/>
        </w:rPr>
        <w:t>8.2. Все участники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2149AE">
        <w:rPr>
          <w:rFonts w:ascii="Times New Roman" w:hAnsi="Times New Roman"/>
          <w:sz w:val="28"/>
          <w:szCs w:val="28"/>
        </w:rPr>
        <w:t xml:space="preserve"> получают сертификат.</w:t>
      </w:r>
    </w:p>
    <w:p w:rsidR="00D0257F" w:rsidRPr="002149AE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9AE">
        <w:rPr>
          <w:rFonts w:ascii="Times New Roman" w:hAnsi="Times New Roman"/>
          <w:sz w:val="28"/>
          <w:szCs w:val="28"/>
        </w:rPr>
        <w:t xml:space="preserve">8.3. Победители </w:t>
      </w:r>
      <w:r>
        <w:rPr>
          <w:rFonts w:ascii="Times New Roman" w:hAnsi="Times New Roman"/>
          <w:sz w:val="28"/>
          <w:szCs w:val="28"/>
        </w:rPr>
        <w:t>конкурса</w:t>
      </w:r>
      <w:r w:rsidRPr="002149AE">
        <w:rPr>
          <w:rFonts w:ascii="Times New Roman" w:hAnsi="Times New Roman"/>
          <w:sz w:val="28"/>
          <w:szCs w:val="28"/>
        </w:rPr>
        <w:t xml:space="preserve"> будут награждены</w:t>
      </w:r>
      <w:r>
        <w:rPr>
          <w:rFonts w:ascii="Times New Roman" w:hAnsi="Times New Roman"/>
          <w:sz w:val="28"/>
          <w:szCs w:val="28"/>
        </w:rPr>
        <w:t xml:space="preserve"> памятными дипломами и призами, </w:t>
      </w:r>
      <w:r w:rsidRPr="002149AE">
        <w:rPr>
          <w:rFonts w:ascii="Times New Roman" w:hAnsi="Times New Roman"/>
          <w:sz w:val="28"/>
          <w:szCs w:val="28"/>
        </w:rPr>
        <w:t>предоставленными орга</w:t>
      </w:r>
      <w:r>
        <w:rPr>
          <w:rFonts w:ascii="Times New Roman" w:hAnsi="Times New Roman"/>
          <w:sz w:val="28"/>
          <w:szCs w:val="28"/>
        </w:rPr>
        <w:t>низаторами и спонсорами конкурса</w:t>
      </w:r>
      <w:r w:rsidRPr="002149AE">
        <w:rPr>
          <w:rFonts w:ascii="Times New Roman" w:hAnsi="Times New Roman"/>
          <w:sz w:val="28"/>
          <w:szCs w:val="28"/>
        </w:rPr>
        <w:t>.</w:t>
      </w:r>
    </w:p>
    <w:p w:rsidR="00D0257F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9AE">
        <w:rPr>
          <w:rFonts w:ascii="Times New Roman" w:hAnsi="Times New Roman"/>
          <w:sz w:val="28"/>
          <w:szCs w:val="28"/>
        </w:rPr>
        <w:t xml:space="preserve">8.4. Оргвзнос для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2149AE">
        <w:rPr>
          <w:rFonts w:ascii="Times New Roman" w:hAnsi="Times New Roman"/>
          <w:sz w:val="28"/>
          <w:szCs w:val="28"/>
        </w:rPr>
        <w:t xml:space="preserve"> от каждой к</w:t>
      </w:r>
      <w:r>
        <w:rPr>
          <w:rFonts w:ascii="Times New Roman" w:hAnsi="Times New Roman"/>
          <w:sz w:val="28"/>
          <w:szCs w:val="28"/>
        </w:rPr>
        <w:t>оманды - 100 рублей. В оргвзнос в</w:t>
      </w:r>
      <w:r w:rsidRPr="002149AE">
        <w:rPr>
          <w:rFonts w:ascii="Times New Roman" w:hAnsi="Times New Roman"/>
          <w:sz w:val="28"/>
          <w:szCs w:val="28"/>
        </w:rPr>
        <w:t>ходит оплата сертификатов участникам</w:t>
      </w:r>
      <w:r>
        <w:rPr>
          <w:rFonts w:ascii="Times New Roman" w:hAnsi="Times New Roman"/>
          <w:sz w:val="28"/>
          <w:szCs w:val="28"/>
        </w:rPr>
        <w:t xml:space="preserve"> конкурса, работа судейской группы и </w:t>
      </w:r>
      <w:r w:rsidRPr="002149AE">
        <w:rPr>
          <w:rFonts w:ascii="Times New Roman" w:hAnsi="Times New Roman"/>
          <w:sz w:val="28"/>
          <w:szCs w:val="28"/>
        </w:rPr>
        <w:t>другие организационные расходы.</w:t>
      </w:r>
    </w:p>
    <w:p w:rsidR="00D0257F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7F" w:rsidRPr="002149AE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7F" w:rsidRDefault="00D0257F" w:rsidP="0021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9A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D0257F" w:rsidRPr="00FB6082" w:rsidRDefault="00D0257F" w:rsidP="00FB6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  конкурсе </w:t>
      </w:r>
      <w:bookmarkStart w:id="0" w:name="_GoBack"/>
      <w:bookmarkEnd w:id="0"/>
      <w:r w:rsidRPr="00FB6082">
        <w:rPr>
          <w:rFonts w:ascii="Times New Roman" w:hAnsi="Times New Roman"/>
          <w:b/>
          <w:sz w:val="28"/>
          <w:szCs w:val="28"/>
        </w:rPr>
        <w:t xml:space="preserve"> </w:t>
      </w:r>
      <w:r w:rsidRPr="00FB6082">
        <w:rPr>
          <w:rFonts w:ascii="Times New Roman" w:hAnsi="Times New Roman"/>
          <w:b/>
          <w:bCs/>
          <w:sz w:val="28"/>
          <w:szCs w:val="28"/>
        </w:rPr>
        <w:t xml:space="preserve">творческих проектов по робототехнике </w:t>
      </w:r>
      <w:r>
        <w:rPr>
          <w:rFonts w:ascii="Times New Roman" w:hAnsi="Times New Roman"/>
          <w:b/>
          <w:bCs/>
          <w:sz w:val="28"/>
          <w:szCs w:val="28"/>
        </w:rPr>
        <w:t xml:space="preserve">«Умные </w:t>
      </w:r>
      <w:r w:rsidRPr="00FB6082">
        <w:rPr>
          <w:rFonts w:ascii="Times New Roman" w:hAnsi="Times New Roman"/>
          <w:b/>
          <w:bCs/>
          <w:sz w:val="28"/>
          <w:szCs w:val="28"/>
        </w:rPr>
        <w:t>«Игрушки»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2250"/>
        <w:gridCol w:w="1568"/>
        <w:gridCol w:w="1156"/>
        <w:gridCol w:w="1257"/>
        <w:gridCol w:w="1909"/>
      </w:tblGrid>
      <w:tr w:rsidR="00D0257F" w:rsidRPr="000509EE" w:rsidTr="000509EE">
        <w:tc>
          <w:tcPr>
            <w:tcW w:w="1524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583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Территория,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организация,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041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3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447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Ф.И.О</w:t>
            </w:r>
          </w:p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273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9EE">
              <w:rPr>
                <w:rFonts w:ascii="Times New Roman" w:hAnsi="Times New Roman"/>
                <w:sz w:val="28"/>
                <w:szCs w:val="28"/>
              </w:rPr>
              <w:t>Необходимое техническое оборудование</w:t>
            </w:r>
          </w:p>
        </w:tc>
      </w:tr>
      <w:tr w:rsidR="00D0257F" w:rsidRPr="000509EE" w:rsidTr="000509EE">
        <w:tc>
          <w:tcPr>
            <w:tcW w:w="1524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57F" w:rsidRPr="000509EE" w:rsidTr="000509EE">
        <w:tc>
          <w:tcPr>
            <w:tcW w:w="1524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0257F" w:rsidRPr="000509EE" w:rsidRDefault="00D0257F" w:rsidP="00050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57F" w:rsidRPr="00B05CDE" w:rsidRDefault="00D0257F" w:rsidP="00B05CDE">
      <w:pPr>
        <w:spacing w:after="0" w:line="240" w:lineRule="auto"/>
        <w:rPr>
          <w:b/>
          <w:color w:val="0070C0"/>
          <w:sz w:val="52"/>
          <w:szCs w:val="52"/>
        </w:rPr>
      </w:pPr>
      <w:r w:rsidRPr="00B05CDE">
        <w:rPr>
          <w:rFonts w:ascii="Times New Roman" w:hAnsi="Times New Roman"/>
          <w:b/>
          <w:sz w:val="28"/>
          <w:szCs w:val="28"/>
        </w:rPr>
        <w:t xml:space="preserve">Структура описания проекта: </w:t>
      </w:r>
    </w:p>
    <w:p w:rsidR="00D0257F" w:rsidRPr="00B05CDE" w:rsidRDefault="00D0257F" w:rsidP="00B05CD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>Название проекта.</w:t>
      </w: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>Тип проекта: творческий (детское научно-техническое творчество)</w:t>
      </w: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 xml:space="preserve">Руководитель проекта: </w:t>
      </w: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 xml:space="preserve">Консультанты проекта: </w:t>
      </w: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 xml:space="preserve">Состав проектной группы:  </w:t>
      </w:r>
      <w:r w:rsidRPr="00B05CDE">
        <w:rPr>
          <w:rFonts w:ascii="Times New Roman" w:hAnsi="Times New Roman"/>
          <w:sz w:val="28"/>
          <w:szCs w:val="28"/>
        </w:rPr>
        <w:tab/>
      </w: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 xml:space="preserve">Цель проекта: </w:t>
      </w: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D0257F" w:rsidRPr="00B05CDE" w:rsidRDefault="00D0257F" w:rsidP="00B05CD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5CDE">
        <w:rPr>
          <w:rFonts w:ascii="Times New Roman" w:hAnsi="Times New Roman"/>
          <w:color w:val="000000"/>
          <w:sz w:val="28"/>
          <w:szCs w:val="28"/>
          <w:lang w:eastAsia="ru-RU"/>
        </w:rPr>
        <w:t>Описание продукта, полученного в результате проекта:</w:t>
      </w:r>
    </w:p>
    <w:p w:rsidR="00D0257F" w:rsidRPr="00B05CDE" w:rsidRDefault="00D0257F" w:rsidP="00B05CDE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</w:rPr>
        <w:t>Необходимое оборудование:</w:t>
      </w:r>
    </w:p>
    <w:p w:rsidR="00D0257F" w:rsidRPr="00B05CDE" w:rsidRDefault="00D0257F" w:rsidP="00B05CDE">
      <w:pPr>
        <w:jc w:val="both"/>
        <w:rPr>
          <w:rFonts w:ascii="Times New Roman" w:hAnsi="Times New Roman"/>
          <w:sz w:val="28"/>
          <w:szCs w:val="28"/>
        </w:rPr>
      </w:pPr>
      <w:r w:rsidRPr="00B05CDE">
        <w:rPr>
          <w:rFonts w:ascii="Times New Roman" w:hAnsi="Times New Roman"/>
          <w:sz w:val="28"/>
          <w:szCs w:val="28"/>
          <w:lang w:eastAsia="ru-RU"/>
        </w:rPr>
        <w:t>Этапы реализациии проекта</w:t>
      </w:r>
      <w:bookmarkStart w:id="1" w:name="_Toc319356686"/>
      <w:r w:rsidRPr="00B05CDE">
        <w:rPr>
          <w:rFonts w:ascii="Times New Roman" w:hAnsi="Times New Roman"/>
          <w:sz w:val="28"/>
          <w:szCs w:val="28"/>
          <w:lang w:eastAsia="ru-RU"/>
        </w:rPr>
        <w:t>:</w:t>
      </w:r>
    </w:p>
    <w:p w:rsidR="00D0257F" w:rsidRPr="00B05CDE" w:rsidRDefault="00D0257F" w:rsidP="00B05CDE">
      <w:pPr>
        <w:keepNext/>
        <w:keepLines/>
        <w:spacing w:after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05CDE">
        <w:rPr>
          <w:rFonts w:ascii="Times New Roman" w:hAnsi="Times New Roman"/>
          <w:bCs/>
          <w:color w:val="000000"/>
          <w:sz w:val="28"/>
          <w:szCs w:val="28"/>
        </w:rPr>
        <w:t>Заключение</w:t>
      </w:r>
      <w:bookmarkEnd w:id="1"/>
      <w:r w:rsidRPr="00B05CD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0257F" w:rsidRPr="00B05CDE" w:rsidRDefault="00D0257F" w:rsidP="00B05C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5CDE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перспективы развития проекта:</w:t>
      </w:r>
    </w:p>
    <w:p w:rsidR="00D0257F" w:rsidRPr="00B05CDE" w:rsidRDefault="00D0257F" w:rsidP="00B05CDE">
      <w:pPr>
        <w:rPr>
          <w:rFonts w:ascii="Times New Roman" w:hAnsi="Times New Roman"/>
          <w:sz w:val="28"/>
          <w:szCs w:val="28"/>
        </w:rPr>
      </w:pPr>
    </w:p>
    <w:sectPr w:rsidR="00D0257F" w:rsidRPr="00B05CDE" w:rsidSect="0079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670"/>
    <w:rsid w:val="000205A0"/>
    <w:rsid w:val="000509EE"/>
    <w:rsid w:val="00072140"/>
    <w:rsid w:val="0008643D"/>
    <w:rsid w:val="001D742E"/>
    <w:rsid w:val="002149AE"/>
    <w:rsid w:val="002205CC"/>
    <w:rsid w:val="00331BB7"/>
    <w:rsid w:val="004B7212"/>
    <w:rsid w:val="00633AB3"/>
    <w:rsid w:val="00791133"/>
    <w:rsid w:val="008C3A2A"/>
    <w:rsid w:val="00981670"/>
    <w:rsid w:val="009A602A"/>
    <w:rsid w:val="009B3356"/>
    <w:rsid w:val="00B05CDE"/>
    <w:rsid w:val="00B53DD8"/>
    <w:rsid w:val="00D0257F"/>
    <w:rsid w:val="00D63135"/>
    <w:rsid w:val="00DA53BE"/>
    <w:rsid w:val="00E82AFD"/>
    <w:rsid w:val="00EA448C"/>
    <w:rsid w:val="00EE43EB"/>
    <w:rsid w:val="00EE59E9"/>
    <w:rsid w:val="00FB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81670"/>
    <w:rPr>
      <w:rFonts w:cs="Times New Roman"/>
    </w:rPr>
  </w:style>
  <w:style w:type="character" w:styleId="Hyperlink">
    <w:name w:val="Hyperlink"/>
    <w:basedOn w:val="DefaultParagraphFont"/>
    <w:uiPriority w:val="99"/>
    <w:rsid w:val="00EA448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Ds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4</Pages>
  <Words>905</Words>
  <Characters>5163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Табулович Галина</cp:lastModifiedBy>
  <cp:revision>6</cp:revision>
  <cp:lastPrinted>2015-11-25T08:20:00Z</cp:lastPrinted>
  <dcterms:created xsi:type="dcterms:W3CDTF">2015-11-23T05:26:00Z</dcterms:created>
  <dcterms:modified xsi:type="dcterms:W3CDTF">2017-04-04T10:35:00Z</dcterms:modified>
</cp:coreProperties>
</file>