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05" w:rsidRDefault="00E16805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E16805" w:rsidRDefault="00E16805" w:rsidP="00EA2317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На территории Нытвенского муниципального района подведены итоги  акции </w:t>
      </w:r>
      <w:r w:rsidRPr="007D6384">
        <w:rPr>
          <w:rFonts w:ascii="Times New Roman" w:hAnsi="Times New Roman"/>
          <w:b/>
          <w:noProof/>
          <w:sz w:val="24"/>
          <w:szCs w:val="24"/>
          <w:lang w:eastAsia="ru-RU"/>
        </w:rPr>
        <w:t>«Сохраняя жизни»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, которая была проведена во всех школах района в период с 13 марта по 28 апреля. </w:t>
      </w:r>
    </w:p>
    <w:p w:rsidR="00E16805" w:rsidRDefault="00E16805" w:rsidP="00EA2317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В акции приняли активное участие  инспекторы ГИБДД Отдела МВД России по Нытвенскому району, инспекторы по делам несовершеннолетних</w:t>
      </w:r>
      <w:r w:rsidRPr="006902D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Отдела МВД России по Нытвенскому району,  Нытвенское отделение ВДПО, представмители КДНиЗП, представители МЧС.  Всего за время проведения акции каждым  специалистом  было проведено по 163 выступления,  всего в акции приняли участие  2 745 учащихся. </w:t>
      </w:r>
    </w:p>
    <w:p w:rsidR="00E16805" w:rsidRDefault="00E16805" w:rsidP="00EA231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Путешествуя по импровизируемым станциям ученики узнали много полезной и нужной информации. На станции «Пожарная безопасность» ребята отработали алгоритм действийв в случае возникновения пожара, повторили основные правила пожарной безопасности, участвовали в тематической интерактивной игре, а так же узнали о памятной дате, а именно о 125 летии создания Всероссийского добровольного пожарного общества.</w:t>
      </w:r>
      <w:r w:rsidRPr="00C061B5">
        <w:rPr>
          <w:rFonts w:ascii="PT Sans" w:hAnsi="PT Sans"/>
          <w:color w:val="000000"/>
          <w:shd w:val="clear" w:color="auto" w:fill="FFFFFF"/>
        </w:rPr>
        <w:t xml:space="preserve"> </w:t>
      </w:r>
      <w:r w:rsidRPr="00C0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сотрудников ГИБДД участники мероприятия смогли узнать о дорожно-транспортных происшествиях, произошедших в текущем году, в результате которых пострадали дети. Кроме того, на этом этапе учащиеся продемонстрировали свои знания в области безопасности дорожного движения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посмотрели подборку видеоматериалов профилактической направленности. На станции «Закон и порядок» сотрудник полиции – инспектор по делам с несовершеннолетними  </w:t>
      </w:r>
      <w:r w:rsidRPr="00C061B5">
        <w:rPr>
          <w:rFonts w:ascii="Times New Roman" w:hAnsi="Times New Roman"/>
          <w:sz w:val="24"/>
          <w:szCs w:val="24"/>
          <w:shd w:val="clear" w:color="auto" w:fill="FFFFFF"/>
        </w:rPr>
        <w:t>провел профилактическую беседу на тему совершения правонарушений и преступлений среди подростков, напомнил об ответственности за совершения противоправных деяний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А станция «Скорая помощь» позволила ребятам </w:t>
      </w:r>
      <w:r w:rsidRPr="00C0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попробовать  себя в роли медицинских работников, оказав первую помощь сверстникам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16805" w:rsidRDefault="00E16805" w:rsidP="00EA231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Многие мероприятия закончились проведением родительских собраний, на которых каждый специалист имел возможность довести крайне  нужную информация до взрослого населения района.</w:t>
      </w:r>
    </w:p>
    <w:p w:rsidR="00E16805" w:rsidRDefault="00E16805" w:rsidP="00EA231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По завершению каждого мероприятия специалисты услышали слова благодарности не только от администраций школ, которые отметили что подобные профилактические мероприятия являются познавательными, доступными и способствуют расширению кругозора детей, но и от самих  учащихся, которые оказались очень благодарными слушателями.</w:t>
      </w:r>
    </w:p>
    <w:p w:rsidR="00E16805" w:rsidRDefault="00E16805" w:rsidP="00EA231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6805" w:rsidRDefault="00E16805" w:rsidP="00EA231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Инспектор по пропаганде БДД</w:t>
      </w:r>
    </w:p>
    <w:p w:rsidR="00E16805" w:rsidRDefault="00E16805" w:rsidP="00EA231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ОГИБДД Отдела МВД России по Нытвенскому району</w:t>
      </w:r>
    </w:p>
    <w:p w:rsidR="00E16805" w:rsidRDefault="00E16805" w:rsidP="00EA231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ст. лейтенант полиции                                                                                         В.В. Смирнова</w:t>
      </w:r>
    </w:p>
    <w:p w:rsidR="00E16805" w:rsidRDefault="00E16805" w:rsidP="00EA231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E16805" w:rsidRDefault="00E1680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6805" w:rsidRPr="00EA2317" w:rsidRDefault="00E1680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E16805" w:rsidRPr="00EA2317" w:rsidSect="00E5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F3E"/>
    <w:rsid w:val="000002B9"/>
    <w:rsid w:val="00001728"/>
    <w:rsid w:val="00001C5A"/>
    <w:rsid w:val="0000293F"/>
    <w:rsid w:val="0000447E"/>
    <w:rsid w:val="000049C8"/>
    <w:rsid w:val="00004F78"/>
    <w:rsid w:val="000062CB"/>
    <w:rsid w:val="00006381"/>
    <w:rsid w:val="000070FF"/>
    <w:rsid w:val="000073D5"/>
    <w:rsid w:val="00007FAF"/>
    <w:rsid w:val="00010AD5"/>
    <w:rsid w:val="00010FEF"/>
    <w:rsid w:val="00011019"/>
    <w:rsid w:val="0001119F"/>
    <w:rsid w:val="00011A53"/>
    <w:rsid w:val="000122DA"/>
    <w:rsid w:val="0001289C"/>
    <w:rsid w:val="00012E48"/>
    <w:rsid w:val="00013125"/>
    <w:rsid w:val="0001368B"/>
    <w:rsid w:val="00015DDC"/>
    <w:rsid w:val="0001751E"/>
    <w:rsid w:val="000205C2"/>
    <w:rsid w:val="00020E55"/>
    <w:rsid w:val="0002185A"/>
    <w:rsid w:val="00021AF2"/>
    <w:rsid w:val="00022152"/>
    <w:rsid w:val="00022205"/>
    <w:rsid w:val="000222B8"/>
    <w:rsid w:val="00023031"/>
    <w:rsid w:val="000240BC"/>
    <w:rsid w:val="00025184"/>
    <w:rsid w:val="0002524F"/>
    <w:rsid w:val="000254D8"/>
    <w:rsid w:val="0002552D"/>
    <w:rsid w:val="00025870"/>
    <w:rsid w:val="00025EBB"/>
    <w:rsid w:val="00026505"/>
    <w:rsid w:val="00027518"/>
    <w:rsid w:val="00030093"/>
    <w:rsid w:val="000326D0"/>
    <w:rsid w:val="00032B77"/>
    <w:rsid w:val="00033103"/>
    <w:rsid w:val="00033DCF"/>
    <w:rsid w:val="00033E9F"/>
    <w:rsid w:val="00033F29"/>
    <w:rsid w:val="00034166"/>
    <w:rsid w:val="00034F66"/>
    <w:rsid w:val="00034FE1"/>
    <w:rsid w:val="00035604"/>
    <w:rsid w:val="00036CAD"/>
    <w:rsid w:val="000376F8"/>
    <w:rsid w:val="0004098D"/>
    <w:rsid w:val="00040A22"/>
    <w:rsid w:val="00042363"/>
    <w:rsid w:val="0004265E"/>
    <w:rsid w:val="000446DC"/>
    <w:rsid w:val="00044D5B"/>
    <w:rsid w:val="000451D7"/>
    <w:rsid w:val="00045ADC"/>
    <w:rsid w:val="00045C03"/>
    <w:rsid w:val="00045C76"/>
    <w:rsid w:val="000461B8"/>
    <w:rsid w:val="000478C6"/>
    <w:rsid w:val="000506A2"/>
    <w:rsid w:val="00050C3E"/>
    <w:rsid w:val="00050DF0"/>
    <w:rsid w:val="000511BC"/>
    <w:rsid w:val="00051413"/>
    <w:rsid w:val="00052B2F"/>
    <w:rsid w:val="00052F6A"/>
    <w:rsid w:val="0005306B"/>
    <w:rsid w:val="000535D0"/>
    <w:rsid w:val="000544EF"/>
    <w:rsid w:val="000549E9"/>
    <w:rsid w:val="0005560A"/>
    <w:rsid w:val="00056697"/>
    <w:rsid w:val="00056E57"/>
    <w:rsid w:val="000572EE"/>
    <w:rsid w:val="00057744"/>
    <w:rsid w:val="00057951"/>
    <w:rsid w:val="000604C3"/>
    <w:rsid w:val="00060A77"/>
    <w:rsid w:val="00060E0D"/>
    <w:rsid w:val="000613EF"/>
    <w:rsid w:val="00061C32"/>
    <w:rsid w:val="00062391"/>
    <w:rsid w:val="0006249E"/>
    <w:rsid w:val="000627B1"/>
    <w:rsid w:val="00062A6E"/>
    <w:rsid w:val="00063301"/>
    <w:rsid w:val="000637FD"/>
    <w:rsid w:val="00063D26"/>
    <w:rsid w:val="00064907"/>
    <w:rsid w:val="0006512D"/>
    <w:rsid w:val="000652CA"/>
    <w:rsid w:val="00065EF4"/>
    <w:rsid w:val="00065FC1"/>
    <w:rsid w:val="0006611B"/>
    <w:rsid w:val="00066550"/>
    <w:rsid w:val="000668AC"/>
    <w:rsid w:val="00066A9B"/>
    <w:rsid w:val="00066DA7"/>
    <w:rsid w:val="000677AA"/>
    <w:rsid w:val="00067875"/>
    <w:rsid w:val="00067E2C"/>
    <w:rsid w:val="00070E9D"/>
    <w:rsid w:val="00071E61"/>
    <w:rsid w:val="00075A62"/>
    <w:rsid w:val="00075C6B"/>
    <w:rsid w:val="000762E3"/>
    <w:rsid w:val="00076CB2"/>
    <w:rsid w:val="00077494"/>
    <w:rsid w:val="00077580"/>
    <w:rsid w:val="000809A5"/>
    <w:rsid w:val="00081092"/>
    <w:rsid w:val="00081953"/>
    <w:rsid w:val="00081AC5"/>
    <w:rsid w:val="00083DAB"/>
    <w:rsid w:val="00084DB5"/>
    <w:rsid w:val="000859E8"/>
    <w:rsid w:val="0008601A"/>
    <w:rsid w:val="00086021"/>
    <w:rsid w:val="0008619E"/>
    <w:rsid w:val="0008649E"/>
    <w:rsid w:val="000909D0"/>
    <w:rsid w:val="00090D10"/>
    <w:rsid w:val="00090F18"/>
    <w:rsid w:val="00091332"/>
    <w:rsid w:val="0009162C"/>
    <w:rsid w:val="00092B75"/>
    <w:rsid w:val="00093076"/>
    <w:rsid w:val="00093987"/>
    <w:rsid w:val="00094878"/>
    <w:rsid w:val="000968E5"/>
    <w:rsid w:val="000A0668"/>
    <w:rsid w:val="000A0927"/>
    <w:rsid w:val="000A1AF9"/>
    <w:rsid w:val="000A21CD"/>
    <w:rsid w:val="000A2A12"/>
    <w:rsid w:val="000A30CD"/>
    <w:rsid w:val="000A35E3"/>
    <w:rsid w:val="000A4226"/>
    <w:rsid w:val="000A44B2"/>
    <w:rsid w:val="000A51F6"/>
    <w:rsid w:val="000A5374"/>
    <w:rsid w:val="000A6069"/>
    <w:rsid w:val="000A606A"/>
    <w:rsid w:val="000A64FB"/>
    <w:rsid w:val="000A7F4E"/>
    <w:rsid w:val="000B03ED"/>
    <w:rsid w:val="000B0888"/>
    <w:rsid w:val="000B0A3C"/>
    <w:rsid w:val="000B0CE5"/>
    <w:rsid w:val="000B1093"/>
    <w:rsid w:val="000B172E"/>
    <w:rsid w:val="000B2C6A"/>
    <w:rsid w:val="000B2DD9"/>
    <w:rsid w:val="000B3020"/>
    <w:rsid w:val="000B3226"/>
    <w:rsid w:val="000B3B0D"/>
    <w:rsid w:val="000B4E1A"/>
    <w:rsid w:val="000B51C2"/>
    <w:rsid w:val="000B5C00"/>
    <w:rsid w:val="000B5CE4"/>
    <w:rsid w:val="000B74E3"/>
    <w:rsid w:val="000C0108"/>
    <w:rsid w:val="000C153E"/>
    <w:rsid w:val="000C2D31"/>
    <w:rsid w:val="000C3124"/>
    <w:rsid w:val="000C33BD"/>
    <w:rsid w:val="000C35B5"/>
    <w:rsid w:val="000C44F8"/>
    <w:rsid w:val="000C57BA"/>
    <w:rsid w:val="000C67F5"/>
    <w:rsid w:val="000C69B9"/>
    <w:rsid w:val="000D01BB"/>
    <w:rsid w:val="000D0E93"/>
    <w:rsid w:val="000D1DE5"/>
    <w:rsid w:val="000D2CF4"/>
    <w:rsid w:val="000D2EE1"/>
    <w:rsid w:val="000D386D"/>
    <w:rsid w:val="000D4126"/>
    <w:rsid w:val="000D46FC"/>
    <w:rsid w:val="000D4936"/>
    <w:rsid w:val="000D6ECC"/>
    <w:rsid w:val="000E2975"/>
    <w:rsid w:val="000E2EBB"/>
    <w:rsid w:val="000E3233"/>
    <w:rsid w:val="000E3B1F"/>
    <w:rsid w:val="000E5607"/>
    <w:rsid w:val="000E66B1"/>
    <w:rsid w:val="000E7A96"/>
    <w:rsid w:val="000F03C7"/>
    <w:rsid w:val="000F08A6"/>
    <w:rsid w:val="000F0B61"/>
    <w:rsid w:val="000F1169"/>
    <w:rsid w:val="000F357A"/>
    <w:rsid w:val="000F3592"/>
    <w:rsid w:val="000F385E"/>
    <w:rsid w:val="000F4CD4"/>
    <w:rsid w:val="000F526F"/>
    <w:rsid w:val="000F6090"/>
    <w:rsid w:val="000F6962"/>
    <w:rsid w:val="000F755E"/>
    <w:rsid w:val="000F7B9D"/>
    <w:rsid w:val="000F7D48"/>
    <w:rsid w:val="001001C1"/>
    <w:rsid w:val="00104886"/>
    <w:rsid w:val="00104E3B"/>
    <w:rsid w:val="00105F75"/>
    <w:rsid w:val="00106374"/>
    <w:rsid w:val="0010645A"/>
    <w:rsid w:val="00107637"/>
    <w:rsid w:val="0011050E"/>
    <w:rsid w:val="001110CF"/>
    <w:rsid w:val="0011125F"/>
    <w:rsid w:val="001117FA"/>
    <w:rsid w:val="00111D4A"/>
    <w:rsid w:val="001122D1"/>
    <w:rsid w:val="001132D8"/>
    <w:rsid w:val="001137B5"/>
    <w:rsid w:val="00113909"/>
    <w:rsid w:val="0011520F"/>
    <w:rsid w:val="00117110"/>
    <w:rsid w:val="0011728D"/>
    <w:rsid w:val="00117FAF"/>
    <w:rsid w:val="00120A00"/>
    <w:rsid w:val="00120F28"/>
    <w:rsid w:val="001224A0"/>
    <w:rsid w:val="00122AEB"/>
    <w:rsid w:val="00122EA5"/>
    <w:rsid w:val="001233EA"/>
    <w:rsid w:val="00124233"/>
    <w:rsid w:val="00125307"/>
    <w:rsid w:val="001262AD"/>
    <w:rsid w:val="00126722"/>
    <w:rsid w:val="001319EE"/>
    <w:rsid w:val="00132912"/>
    <w:rsid w:val="00132D80"/>
    <w:rsid w:val="00132EF8"/>
    <w:rsid w:val="0013321D"/>
    <w:rsid w:val="0013330D"/>
    <w:rsid w:val="00133686"/>
    <w:rsid w:val="0013385E"/>
    <w:rsid w:val="0013452B"/>
    <w:rsid w:val="0013581A"/>
    <w:rsid w:val="0013597B"/>
    <w:rsid w:val="00135A25"/>
    <w:rsid w:val="00136105"/>
    <w:rsid w:val="0013731E"/>
    <w:rsid w:val="001376C0"/>
    <w:rsid w:val="00137CDE"/>
    <w:rsid w:val="001405CE"/>
    <w:rsid w:val="00140C69"/>
    <w:rsid w:val="001412D8"/>
    <w:rsid w:val="0014142A"/>
    <w:rsid w:val="0014154E"/>
    <w:rsid w:val="00141813"/>
    <w:rsid w:val="001418EE"/>
    <w:rsid w:val="00141E31"/>
    <w:rsid w:val="00141ED9"/>
    <w:rsid w:val="00142318"/>
    <w:rsid w:val="00142597"/>
    <w:rsid w:val="001426CD"/>
    <w:rsid w:val="0014320B"/>
    <w:rsid w:val="00143D8E"/>
    <w:rsid w:val="00144A8E"/>
    <w:rsid w:val="00145436"/>
    <w:rsid w:val="00145AB8"/>
    <w:rsid w:val="00145AD2"/>
    <w:rsid w:val="00147874"/>
    <w:rsid w:val="001505A1"/>
    <w:rsid w:val="001511CB"/>
    <w:rsid w:val="00151231"/>
    <w:rsid w:val="0015244D"/>
    <w:rsid w:val="00152865"/>
    <w:rsid w:val="00152E49"/>
    <w:rsid w:val="00153DD8"/>
    <w:rsid w:val="00153F3F"/>
    <w:rsid w:val="001540CA"/>
    <w:rsid w:val="00155659"/>
    <w:rsid w:val="001556EB"/>
    <w:rsid w:val="00155E27"/>
    <w:rsid w:val="001560DF"/>
    <w:rsid w:val="00157ED6"/>
    <w:rsid w:val="001611CE"/>
    <w:rsid w:val="00161961"/>
    <w:rsid w:val="00162961"/>
    <w:rsid w:val="00165B01"/>
    <w:rsid w:val="00165BD9"/>
    <w:rsid w:val="00166B45"/>
    <w:rsid w:val="00166CF7"/>
    <w:rsid w:val="00167C8C"/>
    <w:rsid w:val="00170299"/>
    <w:rsid w:val="00170916"/>
    <w:rsid w:val="00173B4F"/>
    <w:rsid w:val="001741F5"/>
    <w:rsid w:val="0017429D"/>
    <w:rsid w:val="00174C72"/>
    <w:rsid w:val="00176FB0"/>
    <w:rsid w:val="00180CB7"/>
    <w:rsid w:val="001810F7"/>
    <w:rsid w:val="00185BE9"/>
    <w:rsid w:val="00185D3B"/>
    <w:rsid w:val="00190B02"/>
    <w:rsid w:val="00190E79"/>
    <w:rsid w:val="00190F56"/>
    <w:rsid w:val="00192617"/>
    <w:rsid w:val="00194903"/>
    <w:rsid w:val="00195DFA"/>
    <w:rsid w:val="001967CD"/>
    <w:rsid w:val="0019693D"/>
    <w:rsid w:val="00197A05"/>
    <w:rsid w:val="001A0589"/>
    <w:rsid w:val="001A16C3"/>
    <w:rsid w:val="001A2A0F"/>
    <w:rsid w:val="001A2BEF"/>
    <w:rsid w:val="001A2DBC"/>
    <w:rsid w:val="001A2F3D"/>
    <w:rsid w:val="001A35FE"/>
    <w:rsid w:val="001A59EE"/>
    <w:rsid w:val="001A5C2D"/>
    <w:rsid w:val="001A628A"/>
    <w:rsid w:val="001A643B"/>
    <w:rsid w:val="001A674D"/>
    <w:rsid w:val="001B08A1"/>
    <w:rsid w:val="001B10C7"/>
    <w:rsid w:val="001B2A66"/>
    <w:rsid w:val="001B2BCF"/>
    <w:rsid w:val="001B2DBB"/>
    <w:rsid w:val="001B355A"/>
    <w:rsid w:val="001B3B1B"/>
    <w:rsid w:val="001B63C0"/>
    <w:rsid w:val="001B6796"/>
    <w:rsid w:val="001B68F4"/>
    <w:rsid w:val="001B7F12"/>
    <w:rsid w:val="001C035D"/>
    <w:rsid w:val="001C168C"/>
    <w:rsid w:val="001C16D2"/>
    <w:rsid w:val="001C1A84"/>
    <w:rsid w:val="001C24BC"/>
    <w:rsid w:val="001C3BDC"/>
    <w:rsid w:val="001C493B"/>
    <w:rsid w:val="001C5F1D"/>
    <w:rsid w:val="001C6C5A"/>
    <w:rsid w:val="001C74E1"/>
    <w:rsid w:val="001C7ED8"/>
    <w:rsid w:val="001C7F1F"/>
    <w:rsid w:val="001D02E3"/>
    <w:rsid w:val="001D0430"/>
    <w:rsid w:val="001D1CAA"/>
    <w:rsid w:val="001D2169"/>
    <w:rsid w:val="001D3F68"/>
    <w:rsid w:val="001D474F"/>
    <w:rsid w:val="001E1341"/>
    <w:rsid w:val="001E15E8"/>
    <w:rsid w:val="001E2E2D"/>
    <w:rsid w:val="001E3F00"/>
    <w:rsid w:val="001E44E6"/>
    <w:rsid w:val="001E4951"/>
    <w:rsid w:val="001E4965"/>
    <w:rsid w:val="001E589A"/>
    <w:rsid w:val="001E5D4C"/>
    <w:rsid w:val="001E7522"/>
    <w:rsid w:val="001F02B2"/>
    <w:rsid w:val="001F0567"/>
    <w:rsid w:val="001F1785"/>
    <w:rsid w:val="001F2A9B"/>
    <w:rsid w:val="001F2F05"/>
    <w:rsid w:val="001F32AC"/>
    <w:rsid w:val="001F3FB2"/>
    <w:rsid w:val="001F4934"/>
    <w:rsid w:val="001F4A10"/>
    <w:rsid w:val="001F52E9"/>
    <w:rsid w:val="001F53F5"/>
    <w:rsid w:val="001F5584"/>
    <w:rsid w:val="001F6CBD"/>
    <w:rsid w:val="00203126"/>
    <w:rsid w:val="002036B9"/>
    <w:rsid w:val="00203EC7"/>
    <w:rsid w:val="002045FC"/>
    <w:rsid w:val="002050FD"/>
    <w:rsid w:val="00205698"/>
    <w:rsid w:val="00207FEF"/>
    <w:rsid w:val="00210256"/>
    <w:rsid w:val="002103AE"/>
    <w:rsid w:val="002128AC"/>
    <w:rsid w:val="002133CA"/>
    <w:rsid w:val="00214192"/>
    <w:rsid w:val="002146ED"/>
    <w:rsid w:val="002155C0"/>
    <w:rsid w:val="002155EA"/>
    <w:rsid w:val="0021710A"/>
    <w:rsid w:val="002171FD"/>
    <w:rsid w:val="00221114"/>
    <w:rsid w:val="00221266"/>
    <w:rsid w:val="00221ACD"/>
    <w:rsid w:val="00221F2E"/>
    <w:rsid w:val="00222411"/>
    <w:rsid w:val="002225F8"/>
    <w:rsid w:val="002234F7"/>
    <w:rsid w:val="00223CB8"/>
    <w:rsid w:val="00223FBC"/>
    <w:rsid w:val="002241AC"/>
    <w:rsid w:val="00224381"/>
    <w:rsid w:val="0022504C"/>
    <w:rsid w:val="002251CD"/>
    <w:rsid w:val="00225CA3"/>
    <w:rsid w:val="0022646B"/>
    <w:rsid w:val="002270A5"/>
    <w:rsid w:val="002274AA"/>
    <w:rsid w:val="002274CF"/>
    <w:rsid w:val="00227878"/>
    <w:rsid w:val="00227963"/>
    <w:rsid w:val="0023077B"/>
    <w:rsid w:val="00230798"/>
    <w:rsid w:val="002334C0"/>
    <w:rsid w:val="0023398B"/>
    <w:rsid w:val="00233AA9"/>
    <w:rsid w:val="002356CE"/>
    <w:rsid w:val="00235954"/>
    <w:rsid w:val="00235D3A"/>
    <w:rsid w:val="00236032"/>
    <w:rsid w:val="00236E3F"/>
    <w:rsid w:val="00237388"/>
    <w:rsid w:val="00237601"/>
    <w:rsid w:val="0024071A"/>
    <w:rsid w:val="00240BB8"/>
    <w:rsid w:val="00241A01"/>
    <w:rsid w:val="00242C0B"/>
    <w:rsid w:val="0024304C"/>
    <w:rsid w:val="00243555"/>
    <w:rsid w:val="00243B20"/>
    <w:rsid w:val="00244311"/>
    <w:rsid w:val="00244F23"/>
    <w:rsid w:val="00250697"/>
    <w:rsid w:val="00250784"/>
    <w:rsid w:val="00251056"/>
    <w:rsid w:val="002522AA"/>
    <w:rsid w:val="00253A0B"/>
    <w:rsid w:val="00254153"/>
    <w:rsid w:val="00254CC7"/>
    <w:rsid w:val="00255DCC"/>
    <w:rsid w:val="00255DD0"/>
    <w:rsid w:val="00256BF6"/>
    <w:rsid w:val="0025716F"/>
    <w:rsid w:val="00257270"/>
    <w:rsid w:val="002578FF"/>
    <w:rsid w:val="00257C94"/>
    <w:rsid w:val="00257CF8"/>
    <w:rsid w:val="00257E5D"/>
    <w:rsid w:val="002606F6"/>
    <w:rsid w:val="00260EEB"/>
    <w:rsid w:val="002619E0"/>
    <w:rsid w:val="002620F4"/>
    <w:rsid w:val="00264626"/>
    <w:rsid w:val="002646A8"/>
    <w:rsid w:val="00264C7B"/>
    <w:rsid w:val="002678A6"/>
    <w:rsid w:val="00270AC6"/>
    <w:rsid w:val="0027193E"/>
    <w:rsid w:val="00271F44"/>
    <w:rsid w:val="0027245E"/>
    <w:rsid w:val="00273118"/>
    <w:rsid w:val="002745E9"/>
    <w:rsid w:val="00274AE9"/>
    <w:rsid w:val="00275382"/>
    <w:rsid w:val="00275AA6"/>
    <w:rsid w:val="00275BCE"/>
    <w:rsid w:val="002760E9"/>
    <w:rsid w:val="00276374"/>
    <w:rsid w:val="0027785D"/>
    <w:rsid w:val="002802E5"/>
    <w:rsid w:val="002807AE"/>
    <w:rsid w:val="00281590"/>
    <w:rsid w:val="0028208A"/>
    <w:rsid w:val="00282E1C"/>
    <w:rsid w:val="00283B92"/>
    <w:rsid w:val="00283C11"/>
    <w:rsid w:val="002849D5"/>
    <w:rsid w:val="002852B2"/>
    <w:rsid w:val="002866F5"/>
    <w:rsid w:val="00290AA0"/>
    <w:rsid w:val="00291267"/>
    <w:rsid w:val="00291389"/>
    <w:rsid w:val="00291744"/>
    <w:rsid w:val="002917CF"/>
    <w:rsid w:val="0029212C"/>
    <w:rsid w:val="002938EB"/>
    <w:rsid w:val="00294800"/>
    <w:rsid w:val="002955C9"/>
    <w:rsid w:val="002958DA"/>
    <w:rsid w:val="00296868"/>
    <w:rsid w:val="0029753A"/>
    <w:rsid w:val="00297773"/>
    <w:rsid w:val="00297D34"/>
    <w:rsid w:val="002A0C65"/>
    <w:rsid w:val="002A18C9"/>
    <w:rsid w:val="002A49CF"/>
    <w:rsid w:val="002A4A3E"/>
    <w:rsid w:val="002A4CF9"/>
    <w:rsid w:val="002A5124"/>
    <w:rsid w:val="002A5AAA"/>
    <w:rsid w:val="002A6430"/>
    <w:rsid w:val="002A6C9E"/>
    <w:rsid w:val="002A7465"/>
    <w:rsid w:val="002A7AE8"/>
    <w:rsid w:val="002B0128"/>
    <w:rsid w:val="002B2887"/>
    <w:rsid w:val="002B67FD"/>
    <w:rsid w:val="002B6AA0"/>
    <w:rsid w:val="002B6F9E"/>
    <w:rsid w:val="002B7490"/>
    <w:rsid w:val="002B7EB1"/>
    <w:rsid w:val="002C0345"/>
    <w:rsid w:val="002C267A"/>
    <w:rsid w:val="002C2B4C"/>
    <w:rsid w:val="002C324A"/>
    <w:rsid w:val="002C3D7F"/>
    <w:rsid w:val="002C3FEF"/>
    <w:rsid w:val="002C47E5"/>
    <w:rsid w:val="002C55EC"/>
    <w:rsid w:val="002C5BFD"/>
    <w:rsid w:val="002C645E"/>
    <w:rsid w:val="002C7270"/>
    <w:rsid w:val="002C77D1"/>
    <w:rsid w:val="002C79C4"/>
    <w:rsid w:val="002C7AD9"/>
    <w:rsid w:val="002D11DB"/>
    <w:rsid w:val="002D18CB"/>
    <w:rsid w:val="002D1B75"/>
    <w:rsid w:val="002D26F3"/>
    <w:rsid w:val="002D34C3"/>
    <w:rsid w:val="002D36F4"/>
    <w:rsid w:val="002D46CF"/>
    <w:rsid w:val="002D5881"/>
    <w:rsid w:val="002D6B75"/>
    <w:rsid w:val="002D77C4"/>
    <w:rsid w:val="002D7ED3"/>
    <w:rsid w:val="002E0214"/>
    <w:rsid w:val="002E2230"/>
    <w:rsid w:val="002E2AC7"/>
    <w:rsid w:val="002E311C"/>
    <w:rsid w:val="002E38AC"/>
    <w:rsid w:val="002E5B95"/>
    <w:rsid w:val="002E683F"/>
    <w:rsid w:val="002E6BBC"/>
    <w:rsid w:val="002E7947"/>
    <w:rsid w:val="002F01B7"/>
    <w:rsid w:val="002F0264"/>
    <w:rsid w:val="002F029D"/>
    <w:rsid w:val="002F0364"/>
    <w:rsid w:val="002F0B2A"/>
    <w:rsid w:val="002F1AEE"/>
    <w:rsid w:val="002F202C"/>
    <w:rsid w:val="002F25F2"/>
    <w:rsid w:val="002F27F1"/>
    <w:rsid w:val="002F32B8"/>
    <w:rsid w:val="002F367E"/>
    <w:rsid w:val="002F4FAD"/>
    <w:rsid w:val="002F58E9"/>
    <w:rsid w:val="002F5AF5"/>
    <w:rsid w:val="002F6546"/>
    <w:rsid w:val="002F665E"/>
    <w:rsid w:val="002F69F3"/>
    <w:rsid w:val="002F6A9F"/>
    <w:rsid w:val="002F735B"/>
    <w:rsid w:val="002F75F8"/>
    <w:rsid w:val="002F76B8"/>
    <w:rsid w:val="002F7B72"/>
    <w:rsid w:val="002F7FFB"/>
    <w:rsid w:val="0030006E"/>
    <w:rsid w:val="00300AF3"/>
    <w:rsid w:val="003015D9"/>
    <w:rsid w:val="00301CA1"/>
    <w:rsid w:val="00302CE8"/>
    <w:rsid w:val="00302CF5"/>
    <w:rsid w:val="00302E74"/>
    <w:rsid w:val="00303857"/>
    <w:rsid w:val="00304802"/>
    <w:rsid w:val="00305566"/>
    <w:rsid w:val="003060CA"/>
    <w:rsid w:val="00306DB5"/>
    <w:rsid w:val="00307944"/>
    <w:rsid w:val="00310CD3"/>
    <w:rsid w:val="003116AB"/>
    <w:rsid w:val="00311B2E"/>
    <w:rsid w:val="00311C4A"/>
    <w:rsid w:val="00312EC4"/>
    <w:rsid w:val="00313970"/>
    <w:rsid w:val="00313971"/>
    <w:rsid w:val="00313D66"/>
    <w:rsid w:val="00317165"/>
    <w:rsid w:val="00317789"/>
    <w:rsid w:val="003178AA"/>
    <w:rsid w:val="00321516"/>
    <w:rsid w:val="00321762"/>
    <w:rsid w:val="003244D7"/>
    <w:rsid w:val="00324B68"/>
    <w:rsid w:val="00326BB2"/>
    <w:rsid w:val="00327854"/>
    <w:rsid w:val="00327B94"/>
    <w:rsid w:val="003307C4"/>
    <w:rsid w:val="00330C9D"/>
    <w:rsid w:val="003310D5"/>
    <w:rsid w:val="00331B35"/>
    <w:rsid w:val="00331C52"/>
    <w:rsid w:val="003320E0"/>
    <w:rsid w:val="0033257A"/>
    <w:rsid w:val="003328BD"/>
    <w:rsid w:val="00332906"/>
    <w:rsid w:val="00333A74"/>
    <w:rsid w:val="003359B1"/>
    <w:rsid w:val="00335DDC"/>
    <w:rsid w:val="0033636B"/>
    <w:rsid w:val="00337A09"/>
    <w:rsid w:val="0034064D"/>
    <w:rsid w:val="00340964"/>
    <w:rsid w:val="00340A2C"/>
    <w:rsid w:val="0034116D"/>
    <w:rsid w:val="0034182D"/>
    <w:rsid w:val="00341D10"/>
    <w:rsid w:val="00341F6B"/>
    <w:rsid w:val="003425E5"/>
    <w:rsid w:val="00343048"/>
    <w:rsid w:val="00344B59"/>
    <w:rsid w:val="0034528E"/>
    <w:rsid w:val="00345799"/>
    <w:rsid w:val="00346275"/>
    <w:rsid w:val="0034653D"/>
    <w:rsid w:val="00346A72"/>
    <w:rsid w:val="00346ED2"/>
    <w:rsid w:val="00347F73"/>
    <w:rsid w:val="00350022"/>
    <w:rsid w:val="00350942"/>
    <w:rsid w:val="00350F78"/>
    <w:rsid w:val="003534C2"/>
    <w:rsid w:val="00353720"/>
    <w:rsid w:val="003539B0"/>
    <w:rsid w:val="00354157"/>
    <w:rsid w:val="00354C6D"/>
    <w:rsid w:val="00355844"/>
    <w:rsid w:val="00356698"/>
    <w:rsid w:val="003567C2"/>
    <w:rsid w:val="00357243"/>
    <w:rsid w:val="003575EE"/>
    <w:rsid w:val="00357797"/>
    <w:rsid w:val="00357875"/>
    <w:rsid w:val="00357B73"/>
    <w:rsid w:val="00360721"/>
    <w:rsid w:val="00361EB8"/>
    <w:rsid w:val="00361EE7"/>
    <w:rsid w:val="003629DF"/>
    <w:rsid w:val="003630D3"/>
    <w:rsid w:val="00364FAA"/>
    <w:rsid w:val="00365092"/>
    <w:rsid w:val="00366F21"/>
    <w:rsid w:val="00367252"/>
    <w:rsid w:val="00371B7E"/>
    <w:rsid w:val="00373E4F"/>
    <w:rsid w:val="003741B9"/>
    <w:rsid w:val="00374E04"/>
    <w:rsid w:val="00374FB4"/>
    <w:rsid w:val="00375ABE"/>
    <w:rsid w:val="0037607C"/>
    <w:rsid w:val="00376DE6"/>
    <w:rsid w:val="00377164"/>
    <w:rsid w:val="0037729C"/>
    <w:rsid w:val="00380A6A"/>
    <w:rsid w:val="00381302"/>
    <w:rsid w:val="00381821"/>
    <w:rsid w:val="00382A1D"/>
    <w:rsid w:val="00383FF1"/>
    <w:rsid w:val="003841A8"/>
    <w:rsid w:val="003856F5"/>
    <w:rsid w:val="00386427"/>
    <w:rsid w:val="003866C8"/>
    <w:rsid w:val="00386D7E"/>
    <w:rsid w:val="003872C3"/>
    <w:rsid w:val="003875B9"/>
    <w:rsid w:val="00387CC0"/>
    <w:rsid w:val="00390698"/>
    <w:rsid w:val="00390D99"/>
    <w:rsid w:val="00390E40"/>
    <w:rsid w:val="00392317"/>
    <w:rsid w:val="0039241D"/>
    <w:rsid w:val="00393354"/>
    <w:rsid w:val="00394005"/>
    <w:rsid w:val="003952AE"/>
    <w:rsid w:val="00395B61"/>
    <w:rsid w:val="0039698B"/>
    <w:rsid w:val="0039718A"/>
    <w:rsid w:val="003A0705"/>
    <w:rsid w:val="003A17DB"/>
    <w:rsid w:val="003A1E2D"/>
    <w:rsid w:val="003A32C7"/>
    <w:rsid w:val="003A485D"/>
    <w:rsid w:val="003A4BE1"/>
    <w:rsid w:val="003A56BB"/>
    <w:rsid w:val="003A58A6"/>
    <w:rsid w:val="003A5FF3"/>
    <w:rsid w:val="003A79C7"/>
    <w:rsid w:val="003A7D7F"/>
    <w:rsid w:val="003B08FC"/>
    <w:rsid w:val="003B2ABB"/>
    <w:rsid w:val="003B4FC5"/>
    <w:rsid w:val="003B53DE"/>
    <w:rsid w:val="003B59E2"/>
    <w:rsid w:val="003B5C70"/>
    <w:rsid w:val="003B6123"/>
    <w:rsid w:val="003B6812"/>
    <w:rsid w:val="003B7B60"/>
    <w:rsid w:val="003B7D1E"/>
    <w:rsid w:val="003C19A3"/>
    <w:rsid w:val="003C2438"/>
    <w:rsid w:val="003C2B09"/>
    <w:rsid w:val="003C3168"/>
    <w:rsid w:val="003C408B"/>
    <w:rsid w:val="003C40F7"/>
    <w:rsid w:val="003C4FEC"/>
    <w:rsid w:val="003C50CD"/>
    <w:rsid w:val="003C57D1"/>
    <w:rsid w:val="003C6202"/>
    <w:rsid w:val="003C66F0"/>
    <w:rsid w:val="003C6B63"/>
    <w:rsid w:val="003D1460"/>
    <w:rsid w:val="003D2726"/>
    <w:rsid w:val="003D3D8E"/>
    <w:rsid w:val="003D444C"/>
    <w:rsid w:val="003D555C"/>
    <w:rsid w:val="003D60D3"/>
    <w:rsid w:val="003D6277"/>
    <w:rsid w:val="003E093E"/>
    <w:rsid w:val="003E17A6"/>
    <w:rsid w:val="003E1944"/>
    <w:rsid w:val="003E2FB4"/>
    <w:rsid w:val="003E380A"/>
    <w:rsid w:val="003E3951"/>
    <w:rsid w:val="003E3D44"/>
    <w:rsid w:val="003E4AA1"/>
    <w:rsid w:val="003E4B41"/>
    <w:rsid w:val="003E4C8F"/>
    <w:rsid w:val="003E4E24"/>
    <w:rsid w:val="003F070B"/>
    <w:rsid w:val="003F095F"/>
    <w:rsid w:val="003F19A7"/>
    <w:rsid w:val="003F22A6"/>
    <w:rsid w:val="003F2835"/>
    <w:rsid w:val="003F2A70"/>
    <w:rsid w:val="003F39D4"/>
    <w:rsid w:val="003F3EC8"/>
    <w:rsid w:val="003F439E"/>
    <w:rsid w:val="003F43C1"/>
    <w:rsid w:val="003F46B7"/>
    <w:rsid w:val="003F5078"/>
    <w:rsid w:val="003F5A9B"/>
    <w:rsid w:val="003F6360"/>
    <w:rsid w:val="003F6F4B"/>
    <w:rsid w:val="003F6F69"/>
    <w:rsid w:val="003F73E6"/>
    <w:rsid w:val="003F7B1D"/>
    <w:rsid w:val="00400E3D"/>
    <w:rsid w:val="004010C3"/>
    <w:rsid w:val="004012E4"/>
    <w:rsid w:val="004015B2"/>
    <w:rsid w:val="00402A0D"/>
    <w:rsid w:val="00402B56"/>
    <w:rsid w:val="0040359A"/>
    <w:rsid w:val="0040371F"/>
    <w:rsid w:val="00406261"/>
    <w:rsid w:val="00407881"/>
    <w:rsid w:val="004111B8"/>
    <w:rsid w:val="0041170D"/>
    <w:rsid w:val="00412100"/>
    <w:rsid w:val="004121A4"/>
    <w:rsid w:val="004122BE"/>
    <w:rsid w:val="004122F7"/>
    <w:rsid w:val="004124D9"/>
    <w:rsid w:val="004127A7"/>
    <w:rsid w:val="00412E5C"/>
    <w:rsid w:val="004130A4"/>
    <w:rsid w:val="00414C0D"/>
    <w:rsid w:val="004150D8"/>
    <w:rsid w:val="004151D6"/>
    <w:rsid w:val="00415495"/>
    <w:rsid w:val="0041652B"/>
    <w:rsid w:val="00416749"/>
    <w:rsid w:val="004172B2"/>
    <w:rsid w:val="004176CE"/>
    <w:rsid w:val="0042021C"/>
    <w:rsid w:val="00421B0C"/>
    <w:rsid w:val="00422378"/>
    <w:rsid w:val="004224D5"/>
    <w:rsid w:val="004225C6"/>
    <w:rsid w:val="0042276C"/>
    <w:rsid w:val="004227BD"/>
    <w:rsid w:val="00422A83"/>
    <w:rsid w:val="00422A9A"/>
    <w:rsid w:val="00422EE0"/>
    <w:rsid w:val="00422EFA"/>
    <w:rsid w:val="00423567"/>
    <w:rsid w:val="0042547D"/>
    <w:rsid w:val="0042586F"/>
    <w:rsid w:val="0042612C"/>
    <w:rsid w:val="0042637F"/>
    <w:rsid w:val="00426F70"/>
    <w:rsid w:val="00427000"/>
    <w:rsid w:val="00427047"/>
    <w:rsid w:val="004271A7"/>
    <w:rsid w:val="00427612"/>
    <w:rsid w:val="00430625"/>
    <w:rsid w:val="00430D41"/>
    <w:rsid w:val="00430DF7"/>
    <w:rsid w:val="0043168D"/>
    <w:rsid w:val="00431F64"/>
    <w:rsid w:val="00432364"/>
    <w:rsid w:val="00433EAD"/>
    <w:rsid w:val="004353CC"/>
    <w:rsid w:val="004362BC"/>
    <w:rsid w:val="00440097"/>
    <w:rsid w:val="00440C54"/>
    <w:rsid w:val="00441D10"/>
    <w:rsid w:val="00442CDA"/>
    <w:rsid w:val="00443DDB"/>
    <w:rsid w:val="004442E9"/>
    <w:rsid w:val="00446280"/>
    <w:rsid w:val="0044631A"/>
    <w:rsid w:val="00446336"/>
    <w:rsid w:val="00446E9A"/>
    <w:rsid w:val="00447087"/>
    <w:rsid w:val="00447510"/>
    <w:rsid w:val="004501B0"/>
    <w:rsid w:val="00451A5A"/>
    <w:rsid w:val="00451BB7"/>
    <w:rsid w:val="004533B5"/>
    <w:rsid w:val="004540C8"/>
    <w:rsid w:val="00455868"/>
    <w:rsid w:val="0046051F"/>
    <w:rsid w:val="00460760"/>
    <w:rsid w:val="00461208"/>
    <w:rsid w:val="0046160A"/>
    <w:rsid w:val="00461C9B"/>
    <w:rsid w:val="004632B4"/>
    <w:rsid w:val="004636D6"/>
    <w:rsid w:val="004646D0"/>
    <w:rsid w:val="00464CDA"/>
    <w:rsid w:val="004653C6"/>
    <w:rsid w:val="00465410"/>
    <w:rsid w:val="0046620E"/>
    <w:rsid w:val="004663D0"/>
    <w:rsid w:val="00466AA2"/>
    <w:rsid w:val="00467760"/>
    <w:rsid w:val="0047078F"/>
    <w:rsid w:val="004721F5"/>
    <w:rsid w:val="00472786"/>
    <w:rsid w:val="0047401C"/>
    <w:rsid w:val="00474B87"/>
    <w:rsid w:val="0047577A"/>
    <w:rsid w:val="004770B6"/>
    <w:rsid w:val="0047753C"/>
    <w:rsid w:val="0048032E"/>
    <w:rsid w:val="004805F6"/>
    <w:rsid w:val="00480BF8"/>
    <w:rsid w:val="00480CDB"/>
    <w:rsid w:val="004820AC"/>
    <w:rsid w:val="00482BF1"/>
    <w:rsid w:val="00483B24"/>
    <w:rsid w:val="00484971"/>
    <w:rsid w:val="00484F30"/>
    <w:rsid w:val="00485CFE"/>
    <w:rsid w:val="00486569"/>
    <w:rsid w:val="004868AB"/>
    <w:rsid w:val="00487BCA"/>
    <w:rsid w:val="00487F96"/>
    <w:rsid w:val="00490639"/>
    <w:rsid w:val="004908AA"/>
    <w:rsid w:val="004915AD"/>
    <w:rsid w:val="004933BF"/>
    <w:rsid w:val="00493A6B"/>
    <w:rsid w:val="00494597"/>
    <w:rsid w:val="00494C09"/>
    <w:rsid w:val="004967EF"/>
    <w:rsid w:val="00497AC9"/>
    <w:rsid w:val="004A0EDC"/>
    <w:rsid w:val="004A16FD"/>
    <w:rsid w:val="004A1892"/>
    <w:rsid w:val="004A26E2"/>
    <w:rsid w:val="004A31C3"/>
    <w:rsid w:val="004A3363"/>
    <w:rsid w:val="004A3EAD"/>
    <w:rsid w:val="004B0499"/>
    <w:rsid w:val="004B0C8E"/>
    <w:rsid w:val="004B10D8"/>
    <w:rsid w:val="004B17E3"/>
    <w:rsid w:val="004B1A3C"/>
    <w:rsid w:val="004B22BA"/>
    <w:rsid w:val="004B26E7"/>
    <w:rsid w:val="004B2C9E"/>
    <w:rsid w:val="004B3127"/>
    <w:rsid w:val="004B3642"/>
    <w:rsid w:val="004B366C"/>
    <w:rsid w:val="004B4700"/>
    <w:rsid w:val="004B5500"/>
    <w:rsid w:val="004B5CB0"/>
    <w:rsid w:val="004B62FA"/>
    <w:rsid w:val="004B71EA"/>
    <w:rsid w:val="004B7B29"/>
    <w:rsid w:val="004C085D"/>
    <w:rsid w:val="004C0981"/>
    <w:rsid w:val="004C10B6"/>
    <w:rsid w:val="004C1E28"/>
    <w:rsid w:val="004C210B"/>
    <w:rsid w:val="004C2784"/>
    <w:rsid w:val="004C2C5A"/>
    <w:rsid w:val="004C348A"/>
    <w:rsid w:val="004C38A2"/>
    <w:rsid w:val="004C3EE4"/>
    <w:rsid w:val="004C4390"/>
    <w:rsid w:val="004C4740"/>
    <w:rsid w:val="004C4907"/>
    <w:rsid w:val="004C5217"/>
    <w:rsid w:val="004C53D5"/>
    <w:rsid w:val="004C59F1"/>
    <w:rsid w:val="004C5A63"/>
    <w:rsid w:val="004C5D73"/>
    <w:rsid w:val="004C6C39"/>
    <w:rsid w:val="004C7C97"/>
    <w:rsid w:val="004D019D"/>
    <w:rsid w:val="004D0853"/>
    <w:rsid w:val="004D0C41"/>
    <w:rsid w:val="004D26D3"/>
    <w:rsid w:val="004D2B2C"/>
    <w:rsid w:val="004D310C"/>
    <w:rsid w:val="004D4767"/>
    <w:rsid w:val="004D53CC"/>
    <w:rsid w:val="004D6B2A"/>
    <w:rsid w:val="004D772D"/>
    <w:rsid w:val="004D7AF0"/>
    <w:rsid w:val="004E09FC"/>
    <w:rsid w:val="004E2891"/>
    <w:rsid w:val="004E34D0"/>
    <w:rsid w:val="004E4CDB"/>
    <w:rsid w:val="004E4E3E"/>
    <w:rsid w:val="004E5C23"/>
    <w:rsid w:val="004E6114"/>
    <w:rsid w:val="004E6368"/>
    <w:rsid w:val="004E740D"/>
    <w:rsid w:val="004E7F09"/>
    <w:rsid w:val="004F1973"/>
    <w:rsid w:val="004F3058"/>
    <w:rsid w:val="004F30CA"/>
    <w:rsid w:val="004F3F3E"/>
    <w:rsid w:val="004F5110"/>
    <w:rsid w:val="004F5483"/>
    <w:rsid w:val="004F5CB8"/>
    <w:rsid w:val="004F5CE9"/>
    <w:rsid w:val="004F7179"/>
    <w:rsid w:val="004F7275"/>
    <w:rsid w:val="004F7450"/>
    <w:rsid w:val="004F7DD5"/>
    <w:rsid w:val="004F7F91"/>
    <w:rsid w:val="00500007"/>
    <w:rsid w:val="00501153"/>
    <w:rsid w:val="0050317A"/>
    <w:rsid w:val="00503716"/>
    <w:rsid w:val="00503AF9"/>
    <w:rsid w:val="005052F2"/>
    <w:rsid w:val="005069D0"/>
    <w:rsid w:val="00506B2B"/>
    <w:rsid w:val="0051070A"/>
    <w:rsid w:val="0051120E"/>
    <w:rsid w:val="0051187D"/>
    <w:rsid w:val="00511E65"/>
    <w:rsid w:val="0051211A"/>
    <w:rsid w:val="0051295C"/>
    <w:rsid w:val="00512AE1"/>
    <w:rsid w:val="00512AE3"/>
    <w:rsid w:val="00512D27"/>
    <w:rsid w:val="005146B5"/>
    <w:rsid w:val="00514A6A"/>
    <w:rsid w:val="00514D6F"/>
    <w:rsid w:val="0051563B"/>
    <w:rsid w:val="00515F43"/>
    <w:rsid w:val="00516549"/>
    <w:rsid w:val="00516C0D"/>
    <w:rsid w:val="0051707C"/>
    <w:rsid w:val="00520C01"/>
    <w:rsid w:val="005219C7"/>
    <w:rsid w:val="00521E47"/>
    <w:rsid w:val="0052292D"/>
    <w:rsid w:val="00522F61"/>
    <w:rsid w:val="005254BF"/>
    <w:rsid w:val="00525F7F"/>
    <w:rsid w:val="0052613B"/>
    <w:rsid w:val="00526984"/>
    <w:rsid w:val="00526A57"/>
    <w:rsid w:val="00530EC4"/>
    <w:rsid w:val="00531F84"/>
    <w:rsid w:val="005335EB"/>
    <w:rsid w:val="005350A1"/>
    <w:rsid w:val="005358EA"/>
    <w:rsid w:val="00536A86"/>
    <w:rsid w:val="00541404"/>
    <w:rsid w:val="00543B4F"/>
    <w:rsid w:val="00544291"/>
    <w:rsid w:val="00544B8D"/>
    <w:rsid w:val="00545016"/>
    <w:rsid w:val="0054578E"/>
    <w:rsid w:val="00547CE7"/>
    <w:rsid w:val="00547D69"/>
    <w:rsid w:val="00547DD0"/>
    <w:rsid w:val="005501F5"/>
    <w:rsid w:val="00550E2C"/>
    <w:rsid w:val="00550F6D"/>
    <w:rsid w:val="0055110F"/>
    <w:rsid w:val="00552025"/>
    <w:rsid w:val="00552DD7"/>
    <w:rsid w:val="00557BBE"/>
    <w:rsid w:val="00557D36"/>
    <w:rsid w:val="0056177B"/>
    <w:rsid w:val="00561DB2"/>
    <w:rsid w:val="00561DF7"/>
    <w:rsid w:val="00561E3F"/>
    <w:rsid w:val="005621C6"/>
    <w:rsid w:val="005623EF"/>
    <w:rsid w:val="00563274"/>
    <w:rsid w:val="005632F4"/>
    <w:rsid w:val="00563F18"/>
    <w:rsid w:val="00564F33"/>
    <w:rsid w:val="005653C3"/>
    <w:rsid w:val="00565B10"/>
    <w:rsid w:val="0056638E"/>
    <w:rsid w:val="00566C6E"/>
    <w:rsid w:val="00571254"/>
    <w:rsid w:val="0057126B"/>
    <w:rsid w:val="005712CD"/>
    <w:rsid w:val="005715B7"/>
    <w:rsid w:val="00571D16"/>
    <w:rsid w:val="00573EA5"/>
    <w:rsid w:val="00574F05"/>
    <w:rsid w:val="005758E7"/>
    <w:rsid w:val="0057622F"/>
    <w:rsid w:val="005765DD"/>
    <w:rsid w:val="005771EA"/>
    <w:rsid w:val="00577216"/>
    <w:rsid w:val="0057749C"/>
    <w:rsid w:val="00577BF8"/>
    <w:rsid w:val="00577E41"/>
    <w:rsid w:val="00580B9C"/>
    <w:rsid w:val="00581079"/>
    <w:rsid w:val="005822CD"/>
    <w:rsid w:val="00582601"/>
    <w:rsid w:val="005834D6"/>
    <w:rsid w:val="00583562"/>
    <w:rsid w:val="005847C2"/>
    <w:rsid w:val="00585E6E"/>
    <w:rsid w:val="00586964"/>
    <w:rsid w:val="00586A4F"/>
    <w:rsid w:val="00587197"/>
    <w:rsid w:val="00587205"/>
    <w:rsid w:val="00590A56"/>
    <w:rsid w:val="00590E7D"/>
    <w:rsid w:val="0059164F"/>
    <w:rsid w:val="0059225B"/>
    <w:rsid w:val="00592BBD"/>
    <w:rsid w:val="00594146"/>
    <w:rsid w:val="00595367"/>
    <w:rsid w:val="005A04F5"/>
    <w:rsid w:val="005A069C"/>
    <w:rsid w:val="005A0EF7"/>
    <w:rsid w:val="005A2707"/>
    <w:rsid w:val="005A3353"/>
    <w:rsid w:val="005A3955"/>
    <w:rsid w:val="005A5511"/>
    <w:rsid w:val="005A5FF3"/>
    <w:rsid w:val="005A61A9"/>
    <w:rsid w:val="005A6550"/>
    <w:rsid w:val="005A69AE"/>
    <w:rsid w:val="005B23C8"/>
    <w:rsid w:val="005B2BE3"/>
    <w:rsid w:val="005B3E76"/>
    <w:rsid w:val="005B447C"/>
    <w:rsid w:val="005B4765"/>
    <w:rsid w:val="005B4D9D"/>
    <w:rsid w:val="005C0246"/>
    <w:rsid w:val="005C1928"/>
    <w:rsid w:val="005C241D"/>
    <w:rsid w:val="005C252C"/>
    <w:rsid w:val="005C2B3C"/>
    <w:rsid w:val="005C386C"/>
    <w:rsid w:val="005C53CC"/>
    <w:rsid w:val="005C5EFF"/>
    <w:rsid w:val="005D0041"/>
    <w:rsid w:val="005D168D"/>
    <w:rsid w:val="005D1939"/>
    <w:rsid w:val="005D198A"/>
    <w:rsid w:val="005D1B44"/>
    <w:rsid w:val="005D34DC"/>
    <w:rsid w:val="005D3700"/>
    <w:rsid w:val="005D3825"/>
    <w:rsid w:val="005D3A7C"/>
    <w:rsid w:val="005E08B0"/>
    <w:rsid w:val="005E0F32"/>
    <w:rsid w:val="005E1041"/>
    <w:rsid w:val="005E10D3"/>
    <w:rsid w:val="005E18CD"/>
    <w:rsid w:val="005E2220"/>
    <w:rsid w:val="005E32A7"/>
    <w:rsid w:val="005E3E57"/>
    <w:rsid w:val="005E3F48"/>
    <w:rsid w:val="005E4476"/>
    <w:rsid w:val="005E483C"/>
    <w:rsid w:val="005E70B8"/>
    <w:rsid w:val="005F0816"/>
    <w:rsid w:val="005F083C"/>
    <w:rsid w:val="005F38DC"/>
    <w:rsid w:val="005F3DF0"/>
    <w:rsid w:val="005F3FF5"/>
    <w:rsid w:val="005F436A"/>
    <w:rsid w:val="005F4834"/>
    <w:rsid w:val="005F4962"/>
    <w:rsid w:val="005F52E2"/>
    <w:rsid w:val="005F52E7"/>
    <w:rsid w:val="005F56CC"/>
    <w:rsid w:val="005F5A56"/>
    <w:rsid w:val="005F5D07"/>
    <w:rsid w:val="005F79F8"/>
    <w:rsid w:val="005F7BB5"/>
    <w:rsid w:val="005F7FD5"/>
    <w:rsid w:val="0060009A"/>
    <w:rsid w:val="006005BE"/>
    <w:rsid w:val="00600EEF"/>
    <w:rsid w:val="0060125B"/>
    <w:rsid w:val="00601790"/>
    <w:rsid w:val="00605328"/>
    <w:rsid w:val="00605B3B"/>
    <w:rsid w:val="00607528"/>
    <w:rsid w:val="00607B88"/>
    <w:rsid w:val="00610EF1"/>
    <w:rsid w:val="00611FA8"/>
    <w:rsid w:val="006120AA"/>
    <w:rsid w:val="006149B0"/>
    <w:rsid w:val="00615CA3"/>
    <w:rsid w:val="00617435"/>
    <w:rsid w:val="00620756"/>
    <w:rsid w:val="006219A8"/>
    <w:rsid w:val="00623D15"/>
    <w:rsid w:val="00624021"/>
    <w:rsid w:val="00624858"/>
    <w:rsid w:val="006260B6"/>
    <w:rsid w:val="00626588"/>
    <w:rsid w:val="00626655"/>
    <w:rsid w:val="00626FD6"/>
    <w:rsid w:val="00627171"/>
    <w:rsid w:val="00627236"/>
    <w:rsid w:val="006272E0"/>
    <w:rsid w:val="00627384"/>
    <w:rsid w:val="0062788F"/>
    <w:rsid w:val="00627E91"/>
    <w:rsid w:val="00630B6B"/>
    <w:rsid w:val="00630D7E"/>
    <w:rsid w:val="00630E21"/>
    <w:rsid w:val="0063155E"/>
    <w:rsid w:val="00632391"/>
    <w:rsid w:val="006329FC"/>
    <w:rsid w:val="0063492A"/>
    <w:rsid w:val="00635054"/>
    <w:rsid w:val="00635624"/>
    <w:rsid w:val="00635DCE"/>
    <w:rsid w:val="00635E83"/>
    <w:rsid w:val="00642A26"/>
    <w:rsid w:val="00643BC3"/>
    <w:rsid w:val="006459B2"/>
    <w:rsid w:val="00645F67"/>
    <w:rsid w:val="006474B3"/>
    <w:rsid w:val="00647A8B"/>
    <w:rsid w:val="00650A06"/>
    <w:rsid w:val="00650B50"/>
    <w:rsid w:val="00650B5F"/>
    <w:rsid w:val="00650DA8"/>
    <w:rsid w:val="006515FB"/>
    <w:rsid w:val="006532C7"/>
    <w:rsid w:val="00653A6B"/>
    <w:rsid w:val="00654E2E"/>
    <w:rsid w:val="00654E88"/>
    <w:rsid w:val="00655181"/>
    <w:rsid w:val="006551E4"/>
    <w:rsid w:val="00655505"/>
    <w:rsid w:val="00655F37"/>
    <w:rsid w:val="00660673"/>
    <w:rsid w:val="0066079B"/>
    <w:rsid w:val="00661119"/>
    <w:rsid w:val="00661A0F"/>
    <w:rsid w:val="00661CAB"/>
    <w:rsid w:val="00661F7F"/>
    <w:rsid w:val="00662783"/>
    <w:rsid w:val="00664CA5"/>
    <w:rsid w:val="00665179"/>
    <w:rsid w:val="006655EB"/>
    <w:rsid w:val="00666924"/>
    <w:rsid w:val="00667B24"/>
    <w:rsid w:val="00667FCB"/>
    <w:rsid w:val="0067041E"/>
    <w:rsid w:val="00670EE1"/>
    <w:rsid w:val="006710B4"/>
    <w:rsid w:val="00673CA8"/>
    <w:rsid w:val="00673CCF"/>
    <w:rsid w:val="0067441E"/>
    <w:rsid w:val="00675152"/>
    <w:rsid w:val="00675882"/>
    <w:rsid w:val="00675C99"/>
    <w:rsid w:val="00676909"/>
    <w:rsid w:val="00676DA7"/>
    <w:rsid w:val="00677002"/>
    <w:rsid w:val="006771D1"/>
    <w:rsid w:val="0067749D"/>
    <w:rsid w:val="0068052E"/>
    <w:rsid w:val="00680D00"/>
    <w:rsid w:val="0068132A"/>
    <w:rsid w:val="006819DB"/>
    <w:rsid w:val="00681C78"/>
    <w:rsid w:val="00682478"/>
    <w:rsid w:val="006828D2"/>
    <w:rsid w:val="006837CB"/>
    <w:rsid w:val="00684602"/>
    <w:rsid w:val="006848C8"/>
    <w:rsid w:val="00685614"/>
    <w:rsid w:val="0068635B"/>
    <w:rsid w:val="00686E60"/>
    <w:rsid w:val="00687178"/>
    <w:rsid w:val="006872A4"/>
    <w:rsid w:val="006902D4"/>
    <w:rsid w:val="0069042F"/>
    <w:rsid w:val="00692561"/>
    <w:rsid w:val="0069371F"/>
    <w:rsid w:val="00695AEB"/>
    <w:rsid w:val="006967C3"/>
    <w:rsid w:val="00696C61"/>
    <w:rsid w:val="006A1EBC"/>
    <w:rsid w:val="006A3ED7"/>
    <w:rsid w:val="006A5940"/>
    <w:rsid w:val="006A5AB8"/>
    <w:rsid w:val="006A6139"/>
    <w:rsid w:val="006A6438"/>
    <w:rsid w:val="006A65F3"/>
    <w:rsid w:val="006A6F4A"/>
    <w:rsid w:val="006A70B0"/>
    <w:rsid w:val="006A754E"/>
    <w:rsid w:val="006A7B39"/>
    <w:rsid w:val="006B0C0A"/>
    <w:rsid w:val="006B1570"/>
    <w:rsid w:val="006B27D4"/>
    <w:rsid w:val="006B29A0"/>
    <w:rsid w:val="006B30A2"/>
    <w:rsid w:val="006B3130"/>
    <w:rsid w:val="006B4BE3"/>
    <w:rsid w:val="006B5835"/>
    <w:rsid w:val="006B6847"/>
    <w:rsid w:val="006B7118"/>
    <w:rsid w:val="006B756B"/>
    <w:rsid w:val="006B789F"/>
    <w:rsid w:val="006B7B00"/>
    <w:rsid w:val="006C0B88"/>
    <w:rsid w:val="006C1D89"/>
    <w:rsid w:val="006C26E2"/>
    <w:rsid w:val="006C3F51"/>
    <w:rsid w:val="006C405D"/>
    <w:rsid w:val="006C416D"/>
    <w:rsid w:val="006C4199"/>
    <w:rsid w:val="006C4380"/>
    <w:rsid w:val="006C4D8D"/>
    <w:rsid w:val="006C54B3"/>
    <w:rsid w:val="006C5EF7"/>
    <w:rsid w:val="006C601E"/>
    <w:rsid w:val="006D0C7C"/>
    <w:rsid w:val="006D1593"/>
    <w:rsid w:val="006D187D"/>
    <w:rsid w:val="006D25C3"/>
    <w:rsid w:val="006D3759"/>
    <w:rsid w:val="006D4818"/>
    <w:rsid w:val="006D48AC"/>
    <w:rsid w:val="006D50C0"/>
    <w:rsid w:val="006D5724"/>
    <w:rsid w:val="006D6C9D"/>
    <w:rsid w:val="006D7A5C"/>
    <w:rsid w:val="006D7D71"/>
    <w:rsid w:val="006E0B03"/>
    <w:rsid w:val="006E433E"/>
    <w:rsid w:val="006E4722"/>
    <w:rsid w:val="006E481B"/>
    <w:rsid w:val="006E653D"/>
    <w:rsid w:val="006E7100"/>
    <w:rsid w:val="006E7230"/>
    <w:rsid w:val="006E7700"/>
    <w:rsid w:val="006F041C"/>
    <w:rsid w:val="006F1F39"/>
    <w:rsid w:val="006F2509"/>
    <w:rsid w:val="006F44BD"/>
    <w:rsid w:val="006F4BAF"/>
    <w:rsid w:val="006F68C6"/>
    <w:rsid w:val="006F6A00"/>
    <w:rsid w:val="006F7580"/>
    <w:rsid w:val="006F790A"/>
    <w:rsid w:val="006F7FF1"/>
    <w:rsid w:val="00700547"/>
    <w:rsid w:val="00700C12"/>
    <w:rsid w:val="00700E39"/>
    <w:rsid w:val="00701E46"/>
    <w:rsid w:val="0070206E"/>
    <w:rsid w:val="007037F9"/>
    <w:rsid w:val="007040CE"/>
    <w:rsid w:val="007059A9"/>
    <w:rsid w:val="007059BF"/>
    <w:rsid w:val="00705BC9"/>
    <w:rsid w:val="0070639E"/>
    <w:rsid w:val="00706534"/>
    <w:rsid w:val="00706A41"/>
    <w:rsid w:val="00707B39"/>
    <w:rsid w:val="00710AA6"/>
    <w:rsid w:val="0071189A"/>
    <w:rsid w:val="00711DD9"/>
    <w:rsid w:val="007121F0"/>
    <w:rsid w:val="007125AF"/>
    <w:rsid w:val="00712987"/>
    <w:rsid w:val="00715B36"/>
    <w:rsid w:val="00716C91"/>
    <w:rsid w:val="00716D70"/>
    <w:rsid w:val="00717565"/>
    <w:rsid w:val="007200CF"/>
    <w:rsid w:val="007212A0"/>
    <w:rsid w:val="0072239F"/>
    <w:rsid w:val="00722A81"/>
    <w:rsid w:val="00723403"/>
    <w:rsid w:val="0072343F"/>
    <w:rsid w:val="0072428E"/>
    <w:rsid w:val="0072475E"/>
    <w:rsid w:val="0073096B"/>
    <w:rsid w:val="00731710"/>
    <w:rsid w:val="00731A53"/>
    <w:rsid w:val="00732221"/>
    <w:rsid w:val="007323CD"/>
    <w:rsid w:val="007331F4"/>
    <w:rsid w:val="00733BBC"/>
    <w:rsid w:val="00734476"/>
    <w:rsid w:val="00734B57"/>
    <w:rsid w:val="007367A9"/>
    <w:rsid w:val="00736827"/>
    <w:rsid w:val="00736FB0"/>
    <w:rsid w:val="00737EF7"/>
    <w:rsid w:val="00740922"/>
    <w:rsid w:val="00741EC7"/>
    <w:rsid w:val="0074230A"/>
    <w:rsid w:val="007428E4"/>
    <w:rsid w:val="00742B43"/>
    <w:rsid w:val="007436D4"/>
    <w:rsid w:val="00743E2E"/>
    <w:rsid w:val="00744768"/>
    <w:rsid w:val="00744AE0"/>
    <w:rsid w:val="00744C0B"/>
    <w:rsid w:val="0074533C"/>
    <w:rsid w:val="00745B16"/>
    <w:rsid w:val="00747F07"/>
    <w:rsid w:val="00750BD1"/>
    <w:rsid w:val="0075104A"/>
    <w:rsid w:val="0075119A"/>
    <w:rsid w:val="00752AA4"/>
    <w:rsid w:val="00753F6F"/>
    <w:rsid w:val="00755974"/>
    <w:rsid w:val="00755A47"/>
    <w:rsid w:val="007566CD"/>
    <w:rsid w:val="00760D3F"/>
    <w:rsid w:val="0076116C"/>
    <w:rsid w:val="00761EA0"/>
    <w:rsid w:val="00761F9A"/>
    <w:rsid w:val="0076210E"/>
    <w:rsid w:val="007625AE"/>
    <w:rsid w:val="00763930"/>
    <w:rsid w:val="00763E63"/>
    <w:rsid w:val="0076414F"/>
    <w:rsid w:val="0076466A"/>
    <w:rsid w:val="00764F37"/>
    <w:rsid w:val="007657AC"/>
    <w:rsid w:val="00766908"/>
    <w:rsid w:val="00767E8A"/>
    <w:rsid w:val="00767ED3"/>
    <w:rsid w:val="00767FC5"/>
    <w:rsid w:val="00772580"/>
    <w:rsid w:val="00772697"/>
    <w:rsid w:val="007732BC"/>
    <w:rsid w:val="00773697"/>
    <w:rsid w:val="00773704"/>
    <w:rsid w:val="00774435"/>
    <w:rsid w:val="007745B9"/>
    <w:rsid w:val="00774F99"/>
    <w:rsid w:val="007752B6"/>
    <w:rsid w:val="00775451"/>
    <w:rsid w:val="007761A2"/>
    <w:rsid w:val="007762BF"/>
    <w:rsid w:val="0077682D"/>
    <w:rsid w:val="00776928"/>
    <w:rsid w:val="007777CD"/>
    <w:rsid w:val="00777C7F"/>
    <w:rsid w:val="00780CD7"/>
    <w:rsid w:val="00781EDA"/>
    <w:rsid w:val="007821E3"/>
    <w:rsid w:val="00782C10"/>
    <w:rsid w:val="00782CE9"/>
    <w:rsid w:val="007840C9"/>
    <w:rsid w:val="00784757"/>
    <w:rsid w:val="00784EA0"/>
    <w:rsid w:val="007861F9"/>
    <w:rsid w:val="00790A52"/>
    <w:rsid w:val="00791AEA"/>
    <w:rsid w:val="00792D47"/>
    <w:rsid w:val="00792F8B"/>
    <w:rsid w:val="00794DB9"/>
    <w:rsid w:val="0079580F"/>
    <w:rsid w:val="00797693"/>
    <w:rsid w:val="00797A24"/>
    <w:rsid w:val="007A08CE"/>
    <w:rsid w:val="007A2710"/>
    <w:rsid w:val="007A3FDD"/>
    <w:rsid w:val="007A44A6"/>
    <w:rsid w:val="007A6D2D"/>
    <w:rsid w:val="007A6E5F"/>
    <w:rsid w:val="007A6FA6"/>
    <w:rsid w:val="007A731F"/>
    <w:rsid w:val="007A75ED"/>
    <w:rsid w:val="007A7ECE"/>
    <w:rsid w:val="007B0298"/>
    <w:rsid w:val="007B0D32"/>
    <w:rsid w:val="007B117C"/>
    <w:rsid w:val="007B1809"/>
    <w:rsid w:val="007B3327"/>
    <w:rsid w:val="007B35F8"/>
    <w:rsid w:val="007B36C4"/>
    <w:rsid w:val="007B3847"/>
    <w:rsid w:val="007B4818"/>
    <w:rsid w:val="007B75A2"/>
    <w:rsid w:val="007C1CD3"/>
    <w:rsid w:val="007C1F78"/>
    <w:rsid w:val="007C3CE4"/>
    <w:rsid w:val="007C3F9D"/>
    <w:rsid w:val="007C444B"/>
    <w:rsid w:val="007C4F39"/>
    <w:rsid w:val="007C510E"/>
    <w:rsid w:val="007C5731"/>
    <w:rsid w:val="007C6A54"/>
    <w:rsid w:val="007C77D4"/>
    <w:rsid w:val="007D01BE"/>
    <w:rsid w:val="007D0FFC"/>
    <w:rsid w:val="007D132E"/>
    <w:rsid w:val="007D1CE0"/>
    <w:rsid w:val="007D337C"/>
    <w:rsid w:val="007D41DB"/>
    <w:rsid w:val="007D46A5"/>
    <w:rsid w:val="007D522E"/>
    <w:rsid w:val="007D5815"/>
    <w:rsid w:val="007D5C97"/>
    <w:rsid w:val="007D6384"/>
    <w:rsid w:val="007D73E5"/>
    <w:rsid w:val="007D7776"/>
    <w:rsid w:val="007D7D81"/>
    <w:rsid w:val="007E2B46"/>
    <w:rsid w:val="007E3008"/>
    <w:rsid w:val="007E3755"/>
    <w:rsid w:val="007E39DF"/>
    <w:rsid w:val="007E4101"/>
    <w:rsid w:val="007E56B0"/>
    <w:rsid w:val="007E6FEF"/>
    <w:rsid w:val="007E7468"/>
    <w:rsid w:val="007F015B"/>
    <w:rsid w:val="007F09CD"/>
    <w:rsid w:val="007F0A37"/>
    <w:rsid w:val="007F140A"/>
    <w:rsid w:val="007F5E0D"/>
    <w:rsid w:val="007F65B0"/>
    <w:rsid w:val="007F6FDD"/>
    <w:rsid w:val="00800787"/>
    <w:rsid w:val="00800CDB"/>
    <w:rsid w:val="00801E0C"/>
    <w:rsid w:val="00801FC9"/>
    <w:rsid w:val="0080231E"/>
    <w:rsid w:val="00802F70"/>
    <w:rsid w:val="00803124"/>
    <w:rsid w:val="00803F92"/>
    <w:rsid w:val="00804D8F"/>
    <w:rsid w:val="00805A44"/>
    <w:rsid w:val="008062B0"/>
    <w:rsid w:val="00806E64"/>
    <w:rsid w:val="0080753F"/>
    <w:rsid w:val="0081075B"/>
    <w:rsid w:val="0081128F"/>
    <w:rsid w:val="00811BF2"/>
    <w:rsid w:val="00812A8E"/>
    <w:rsid w:val="00815122"/>
    <w:rsid w:val="00815413"/>
    <w:rsid w:val="008158DC"/>
    <w:rsid w:val="00815C82"/>
    <w:rsid w:val="00815E1B"/>
    <w:rsid w:val="0081646F"/>
    <w:rsid w:val="008167FB"/>
    <w:rsid w:val="00816DFB"/>
    <w:rsid w:val="00817CF4"/>
    <w:rsid w:val="008206EA"/>
    <w:rsid w:val="008209EE"/>
    <w:rsid w:val="00820D12"/>
    <w:rsid w:val="00820DFD"/>
    <w:rsid w:val="00821077"/>
    <w:rsid w:val="008211D5"/>
    <w:rsid w:val="008216E0"/>
    <w:rsid w:val="0082191E"/>
    <w:rsid w:val="00822348"/>
    <w:rsid w:val="00822556"/>
    <w:rsid w:val="0082293C"/>
    <w:rsid w:val="00822E9B"/>
    <w:rsid w:val="00822EDB"/>
    <w:rsid w:val="00823153"/>
    <w:rsid w:val="0082325E"/>
    <w:rsid w:val="008241A7"/>
    <w:rsid w:val="008258E6"/>
    <w:rsid w:val="00826212"/>
    <w:rsid w:val="008267BF"/>
    <w:rsid w:val="00827135"/>
    <w:rsid w:val="008275DC"/>
    <w:rsid w:val="00830432"/>
    <w:rsid w:val="00830889"/>
    <w:rsid w:val="00830EB0"/>
    <w:rsid w:val="0083147E"/>
    <w:rsid w:val="00831E4D"/>
    <w:rsid w:val="00831F3E"/>
    <w:rsid w:val="00832B4D"/>
    <w:rsid w:val="00832D5D"/>
    <w:rsid w:val="00833214"/>
    <w:rsid w:val="008337BE"/>
    <w:rsid w:val="0083382E"/>
    <w:rsid w:val="008343BD"/>
    <w:rsid w:val="00834877"/>
    <w:rsid w:val="00834B7F"/>
    <w:rsid w:val="00835216"/>
    <w:rsid w:val="00835406"/>
    <w:rsid w:val="0083624C"/>
    <w:rsid w:val="00836F71"/>
    <w:rsid w:val="008404B8"/>
    <w:rsid w:val="00840523"/>
    <w:rsid w:val="00842192"/>
    <w:rsid w:val="008426EE"/>
    <w:rsid w:val="0084327E"/>
    <w:rsid w:val="00844258"/>
    <w:rsid w:val="008468D7"/>
    <w:rsid w:val="00846D70"/>
    <w:rsid w:val="0084734F"/>
    <w:rsid w:val="0084781B"/>
    <w:rsid w:val="008522AE"/>
    <w:rsid w:val="008523E2"/>
    <w:rsid w:val="008538E9"/>
    <w:rsid w:val="008550BD"/>
    <w:rsid w:val="008557DB"/>
    <w:rsid w:val="00856CFE"/>
    <w:rsid w:val="008575E2"/>
    <w:rsid w:val="00860901"/>
    <w:rsid w:val="00860B46"/>
    <w:rsid w:val="00860C1E"/>
    <w:rsid w:val="00861086"/>
    <w:rsid w:val="0086142D"/>
    <w:rsid w:val="0086144B"/>
    <w:rsid w:val="008616E4"/>
    <w:rsid w:val="0086267B"/>
    <w:rsid w:val="008628DE"/>
    <w:rsid w:val="00862E34"/>
    <w:rsid w:val="008642FC"/>
    <w:rsid w:val="00864CC9"/>
    <w:rsid w:val="008662D4"/>
    <w:rsid w:val="00867FE5"/>
    <w:rsid w:val="008704BB"/>
    <w:rsid w:val="008710C4"/>
    <w:rsid w:val="00871E28"/>
    <w:rsid w:val="00871FD5"/>
    <w:rsid w:val="00873037"/>
    <w:rsid w:val="008748B7"/>
    <w:rsid w:val="00874BA4"/>
    <w:rsid w:val="008751E6"/>
    <w:rsid w:val="0087617B"/>
    <w:rsid w:val="008765C7"/>
    <w:rsid w:val="008767D9"/>
    <w:rsid w:val="00876D09"/>
    <w:rsid w:val="00880D57"/>
    <w:rsid w:val="00881E72"/>
    <w:rsid w:val="00882216"/>
    <w:rsid w:val="00883DA2"/>
    <w:rsid w:val="00884AC6"/>
    <w:rsid w:val="00884C9D"/>
    <w:rsid w:val="008855EE"/>
    <w:rsid w:val="0088614B"/>
    <w:rsid w:val="00886A7B"/>
    <w:rsid w:val="00886EAC"/>
    <w:rsid w:val="008870D7"/>
    <w:rsid w:val="00887189"/>
    <w:rsid w:val="00887620"/>
    <w:rsid w:val="00890CD8"/>
    <w:rsid w:val="00890D48"/>
    <w:rsid w:val="00891500"/>
    <w:rsid w:val="00892DD4"/>
    <w:rsid w:val="00893C25"/>
    <w:rsid w:val="00893E3E"/>
    <w:rsid w:val="00894CF3"/>
    <w:rsid w:val="0089573E"/>
    <w:rsid w:val="00895C5F"/>
    <w:rsid w:val="008A0F9A"/>
    <w:rsid w:val="008A1510"/>
    <w:rsid w:val="008A1733"/>
    <w:rsid w:val="008A1C27"/>
    <w:rsid w:val="008A1EA1"/>
    <w:rsid w:val="008A1F27"/>
    <w:rsid w:val="008A51EF"/>
    <w:rsid w:val="008A632D"/>
    <w:rsid w:val="008A6F21"/>
    <w:rsid w:val="008B0DA1"/>
    <w:rsid w:val="008B0EEF"/>
    <w:rsid w:val="008B34B2"/>
    <w:rsid w:val="008B3ACC"/>
    <w:rsid w:val="008B4563"/>
    <w:rsid w:val="008B59B0"/>
    <w:rsid w:val="008B5E02"/>
    <w:rsid w:val="008B6019"/>
    <w:rsid w:val="008B6172"/>
    <w:rsid w:val="008B6DAB"/>
    <w:rsid w:val="008B76E1"/>
    <w:rsid w:val="008B772E"/>
    <w:rsid w:val="008B7DA1"/>
    <w:rsid w:val="008B7F33"/>
    <w:rsid w:val="008B7FE2"/>
    <w:rsid w:val="008C0099"/>
    <w:rsid w:val="008C03B4"/>
    <w:rsid w:val="008C0A2C"/>
    <w:rsid w:val="008C0C8D"/>
    <w:rsid w:val="008C1002"/>
    <w:rsid w:val="008C1E39"/>
    <w:rsid w:val="008C36C9"/>
    <w:rsid w:val="008C3846"/>
    <w:rsid w:val="008C390E"/>
    <w:rsid w:val="008C4A4C"/>
    <w:rsid w:val="008C4E20"/>
    <w:rsid w:val="008C775C"/>
    <w:rsid w:val="008C7A40"/>
    <w:rsid w:val="008D0D87"/>
    <w:rsid w:val="008D1B3A"/>
    <w:rsid w:val="008D1FBE"/>
    <w:rsid w:val="008D24E0"/>
    <w:rsid w:val="008D41E0"/>
    <w:rsid w:val="008D5294"/>
    <w:rsid w:val="008D5486"/>
    <w:rsid w:val="008D602E"/>
    <w:rsid w:val="008D663B"/>
    <w:rsid w:val="008D7504"/>
    <w:rsid w:val="008D75DA"/>
    <w:rsid w:val="008D7EF0"/>
    <w:rsid w:val="008E07D4"/>
    <w:rsid w:val="008E2857"/>
    <w:rsid w:val="008E2879"/>
    <w:rsid w:val="008E2AD3"/>
    <w:rsid w:val="008E4E8D"/>
    <w:rsid w:val="008E56CB"/>
    <w:rsid w:val="008E5F6C"/>
    <w:rsid w:val="008E67A3"/>
    <w:rsid w:val="008E7235"/>
    <w:rsid w:val="008E7BBD"/>
    <w:rsid w:val="008F0ADD"/>
    <w:rsid w:val="008F18A4"/>
    <w:rsid w:val="008F1E4A"/>
    <w:rsid w:val="008F221F"/>
    <w:rsid w:val="008F2843"/>
    <w:rsid w:val="008F2E56"/>
    <w:rsid w:val="008F4779"/>
    <w:rsid w:val="008F62A9"/>
    <w:rsid w:val="008F6942"/>
    <w:rsid w:val="008F7123"/>
    <w:rsid w:val="00900F47"/>
    <w:rsid w:val="009010DD"/>
    <w:rsid w:val="009011C8"/>
    <w:rsid w:val="00902744"/>
    <w:rsid w:val="00902ED5"/>
    <w:rsid w:val="0090623B"/>
    <w:rsid w:val="00906437"/>
    <w:rsid w:val="00906912"/>
    <w:rsid w:val="009074EB"/>
    <w:rsid w:val="00907871"/>
    <w:rsid w:val="0091008E"/>
    <w:rsid w:val="0091044C"/>
    <w:rsid w:val="00910893"/>
    <w:rsid w:val="00911E0A"/>
    <w:rsid w:val="00912AB5"/>
    <w:rsid w:val="009132EB"/>
    <w:rsid w:val="009133A2"/>
    <w:rsid w:val="00913424"/>
    <w:rsid w:val="009136CF"/>
    <w:rsid w:val="00913B96"/>
    <w:rsid w:val="00914D9B"/>
    <w:rsid w:val="009153E9"/>
    <w:rsid w:val="00915B38"/>
    <w:rsid w:val="00916ECA"/>
    <w:rsid w:val="009177D2"/>
    <w:rsid w:val="00920397"/>
    <w:rsid w:val="0092210C"/>
    <w:rsid w:val="009231F9"/>
    <w:rsid w:val="00923532"/>
    <w:rsid w:val="00923856"/>
    <w:rsid w:val="00923881"/>
    <w:rsid w:val="009238A6"/>
    <w:rsid w:val="009239E3"/>
    <w:rsid w:val="009264BB"/>
    <w:rsid w:val="0092728F"/>
    <w:rsid w:val="00930178"/>
    <w:rsid w:val="0093069B"/>
    <w:rsid w:val="00930793"/>
    <w:rsid w:val="0093085E"/>
    <w:rsid w:val="00930926"/>
    <w:rsid w:val="00930B70"/>
    <w:rsid w:val="00932294"/>
    <w:rsid w:val="009322A4"/>
    <w:rsid w:val="009322F5"/>
    <w:rsid w:val="009350F0"/>
    <w:rsid w:val="009355CC"/>
    <w:rsid w:val="00936372"/>
    <w:rsid w:val="009366C5"/>
    <w:rsid w:val="00940748"/>
    <w:rsid w:val="00940D02"/>
    <w:rsid w:val="009412CF"/>
    <w:rsid w:val="00942AF2"/>
    <w:rsid w:val="009431BA"/>
    <w:rsid w:val="00943EE2"/>
    <w:rsid w:val="00944D18"/>
    <w:rsid w:val="00947905"/>
    <w:rsid w:val="00947A31"/>
    <w:rsid w:val="00950B19"/>
    <w:rsid w:val="00950C96"/>
    <w:rsid w:val="00952242"/>
    <w:rsid w:val="009533DD"/>
    <w:rsid w:val="00953FAD"/>
    <w:rsid w:val="00954004"/>
    <w:rsid w:val="009540DB"/>
    <w:rsid w:val="00954565"/>
    <w:rsid w:val="009549E9"/>
    <w:rsid w:val="00954BAE"/>
    <w:rsid w:val="00954C8D"/>
    <w:rsid w:val="009550D4"/>
    <w:rsid w:val="009600E9"/>
    <w:rsid w:val="009612E2"/>
    <w:rsid w:val="00961950"/>
    <w:rsid w:val="009623A9"/>
    <w:rsid w:val="00962A7F"/>
    <w:rsid w:val="00963C7B"/>
    <w:rsid w:val="00963D71"/>
    <w:rsid w:val="0096423E"/>
    <w:rsid w:val="00964CD0"/>
    <w:rsid w:val="009658BB"/>
    <w:rsid w:val="00965EEE"/>
    <w:rsid w:val="009703C5"/>
    <w:rsid w:val="0097123D"/>
    <w:rsid w:val="009716F0"/>
    <w:rsid w:val="00971707"/>
    <w:rsid w:val="00972758"/>
    <w:rsid w:val="0097282E"/>
    <w:rsid w:val="00972BF7"/>
    <w:rsid w:val="00972E7A"/>
    <w:rsid w:val="0097415A"/>
    <w:rsid w:val="00977096"/>
    <w:rsid w:val="009776C7"/>
    <w:rsid w:val="00977CB5"/>
    <w:rsid w:val="009807F6"/>
    <w:rsid w:val="00981FAF"/>
    <w:rsid w:val="009837B6"/>
    <w:rsid w:val="0098380D"/>
    <w:rsid w:val="00984571"/>
    <w:rsid w:val="009851A0"/>
    <w:rsid w:val="009861BB"/>
    <w:rsid w:val="00986289"/>
    <w:rsid w:val="00986692"/>
    <w:rsid w:val="00986849"/>
    <w:rsid w:val="00986AB4"/>
    <w:rsid w:val="009873A7"/>
    <w:rsid w:val="009916D4"/>
    <w:rsid w:val="0099174A"/>
    <w:rsid w:val="009921CF"/>
    <w:rsid w:val="009934EB"/>
    <w:rsid w:val="00995AA3"/>
    <w:rsid w:val="00995CE8"/>
    <w:rsid w:val="009969F9"/>
    <w:rsid w:val="00996A03"/>
    <w:rsid w:val="00996EA3"/>
    <w:rsid w:val="00997110"/>
    <w:rsid w:val="009977F6"/>
    <w:rsid w:val="00997BA1"/>
    <w:rsid w:val="009A0077"/>
    <w:rsid w:val="009A0689"/>
    <w:rsid w:val="009A16FD"/>
    <w:rsid w:val="009A1E69"/>
    <w:rsid w:val="009A23A9"/>
    <w:rsid w:val="009A36FE"/>
    <w:rsid w:val="009A3B00"/>
    <w:rsid w:val="009A3E53"/>
    <w:rsid w:val="009A553D"/>
    <w:rsid w:val="009A575F"/>
    <w:rsid w:val="009A5CDF"/>
    <w:rsid w:val="009A5E0E"/>
    <w:rsid w:val="009A5FCE"/>
    <w:rsid w:val="009A660F"/>
    <w:rsid w:val="009A6AD4"/>
    <w:rsid w:val="009A6BDF"/>
    <w:rsid w:val="009A708C"/>
    <w:rsid w:val="009A711C"/>
    <w:rsid w:val="009A7F2D"/>
    <w:rsid w:val="009B0389"/>
    <w:rsid w:val="009B0C9D"/>
    <w:rsid w:val="009B21F2"/>
    <w:rsid w:val="009B2FB8"/>
    <w:rsid w:val="009B48C7"/>
    <w:rsid w:val="009B5CFE"/>
    <w:rsid w:val="009B76FE"/>
    <w:rsid w:val="009C0197"/>
    <w:rsid w:val="009C15BB"/>
    <w:rsid w:val="009C1E1A"/>
    <w:rsid w:val="009C337C"/>
    <w:rsid w:val="009C3F62"/>
    <w:rsid w:val="009C43F4"/>
    <w:rsid w:val="009C4C22"/>
    <w:rsid w:val="009C522A"/>
    <w:rsid w:val="009C5CFE"/>
    <w:rsid w:val="009C65B8"/>
    <w:rsid w:val="009C6921"/>
    <w:rsid w:val="009D1B0F"/>
    <w:rsid w:val="009D2D60"/>
    <w:rsid w:val="009D43A0"/>
    <w:rsid w:val="009D4DB4"/>
    <w:rsid w:val="009D536B"/>
    <w:rsid w:val="009D79CE"/>
    <w:rsid w:val="009D7C6F"/>
    <w:rsid w:val="009D7EBB"/>
    <w:rsid w:val="009D7FB9"/>
    <w:rsid w:val="009E0DD3"/>
    <w:rsid w:val="009E184E"/>
    <w:rsid w:val="009E1AB8"/>
    <w:rsid w:val="009E1C53"/>
    <w:rsid w:val="009E24B9"/>
    <w:rsid w:val="009E2763"/>
    <w:rsid w:val="009E27ED"/>
    <w:rsid w:val="009E2A28"/>
    <w:rsid w:val="009E34DC"/>
    <w:rsid w:val="009E44D9"/>
    <w:rsid w:val="009E5508"/>
    <w:rsid w:val="009E59CD"/>
    <w:rsid w:val="009E6084"/>
    <w:rsid w:val="009E62EE"/>
    <w:rsid w:val="009E6777"/>
    <w:rsid w:val="009F0670"/>
    <w:rsid w:val="009F06FE"/>
    <w:rsid w:val="009F0F3A"/>
    <w:rsid w:val="009F2EDE"/>
    <w:rsid w:val="009F322C"/>
    <w:rsid w:val="009F3649"/>
    <w:rsid w:val="009F41AE"/>
    <w:rsid w:val="009F41E0"/>
    <w:rsid w:val="009F57D0"/>
    <w:rsid w:val="009F639A"/>
    <w:rsid w:val="009F64E7"/>
    <w:rsid w:val="009F687F"/>
    <w:rsid w:val="00A00A11"/>
    <w:rsid w:val="00A02968"/>
    <w:rsid w:val="00A02D97"/>
    <w:rsid w:val="00A02ECC"/>
    <w:rsid w:val="00A04529"/>
    <w:rsid w:val="00A048D3"/>
    <w:rsid w:val="00A05816"/>
    <w:rsid w:val="00A05AA3"/>
    <w:rsid w:val="00A05C8C"/>
    <w:rsid w:val="00A06768"/>
    <w:rsid w:val="00A076ED"/>
    <w:rsid w:val="00A07F88"/>
    <w:rsid w:val="00A07FAA"/>
    <w:rsid w:val="00A118E8"/>
    <w:rsid w:val="00A11A68"/>
    <w:rsid w:val="00A122F9"/>
    <w:rsid w:val="00A12B0D"/>
    <w:rsid w:val="00A1352C"/>
    <w:rsid w:val="00A14006"/>
    <w:rsid w:val="00A144F1"/>
    <w:rsid w:val="00A1525A"/>
    <w:rsid w:val="00A16978"/>
    <w:rsid w:val="00A16AA0"/>
    <w:rsid w:val="00A17377"/>
    <w:rsid w:val="00A2085B"/>
    <w:rsid w:val="00A20F19"/>
    <w:rsid w:val="00A21CA1"/>
    <w:rsid w:val="00A223A7"/>
    <w:rsid w:val="00A22862"/>
    <w:rsid w:val="00A24BB8"/>
    <w:rsid w:val="00A24F66"/>
    <w:rsid w:val="00A25413"/>
    <w:rsid w:val="00A271FC"/>
    <w:rsid w:val="00A31C34"/>
    <w:rsid w:val="00A32970"/>
    <w:rsid w:val="00A36817"/>
    <w:rsid w:val="00A40394"/>
    <w:rsid w:val="00A406F4"/>
    <w:rsid w:val="00A41395"/>
    <w:rsid w:val="00A41B7C"/>
    <w:rsid w:val="00A41E30"/>
    <w:rsid w:val="00A42510"/>
    <w:rsid w:val="00A426A2"/>
    <w:rsid w:val="00A42B41"/>
    <w:rsid w:val="00A435A4"/>
    <w:rsid w:val="00A43A4D"/>
    <w:rsid w:val="00A43B1F"/>
    <w:rsid w:val="00A43C0F"/>
    <w:rsid w:val="00A43DD7"/>
    <w:rsid w:val="00A4546C"/>
    <w:rsid w:val="00A45900"/>
    <w:rsid w:val="00A45A73"/>
    <w:rsid w:val="00A47B72"/>
    <w:rsid w:val="00A501EB"/>
    <w:rsid w:val="00A50B1D"/>
    <w:rsid w:val="00A51575"/>
    <w:rsid w:val="00A51AA8"/>
    <w:rsid w:val="00A538C1"/>
    <w:rsid w:val="00A541B3"/>
    <w:rsid w:val="00A54641"/>
    <w:rsid w:val="00A551CD"/>
    <w:rsid w:val="00A5545D"/>
    <w:rsid w:val="00A56B58"/>
    <w:rsid w:val="00A60BBB"/>
    <w:rsid w:val="00A62ABF"/>
    <w:rsid w:val="00A62D4D"/>
    <w:rsid w:val="00A63928"/>
    <w:rsid w:val="00A642CE"/>
    <w:rsid w:val="00A6432D"/>
    <w:rsid w:val="00A65751"/>
    <w:rsid w:val="00A659C6"/>
    <w:rsid w:val="00A65A91"/>
    <w:rsid w:val="00A665D4"/>
    <w:rsid w:val="00A66658"/>
    <w:rsid w:val="00A66708"/>
    <w:rsid w:val="00A6671F"/>
    <w:rsid w:val="00A66ECC"/>
    <w:rsid w:val="00A704CC"/>
    <w:rsid w:val="00A70D23"/>
    <w:rsid w:val="00A7266F"/>
    <w:rsid w:val="00A72684"/>
    <w:rsid w:val="00A7355C"/>
    <w:rsid w:val="00A738C5"/>
    <w:rsid w:val="00A749CF"/>
    <w:rsid w:val="00A74DF3"/>
    <w:rsid w:val="00A74F7F"/>
    <w:rsid w:val="00A760A6"/>
    <w:rsid w:val="00A761BF"/>
    <w:rsid w:val="00A76289"/>
    <w:rsid w:val="00A7719A"/>
    <w:rsid w:val="00A8051A"/>
    <w:rsid w:val="00A80E5F"/>
    <w:rsid w:val="00A81866"/>
    <w:rsid w:val="00A81D6F"/>
    <w:rsid w:val="00A81F19"/>
    <w:rsid w:val="00A83164"/>
    <w:rsid w:val="00A838ED"/>
    <w:rsid w:val="00A840E9"/>
    <w:rsid w:val="00A843F0"/>
    <w:rsid w:val="00A84F1B"/>
    <w:rsid w:val="00A85344"/>
    <w:rsid w:val="00A854AA"/>
    <w:rsid w:val="00A8599B"/>
    <w:rsid w:val="00A85EEA"/>
    <w:rsid w:val="00A867E8"/>
    <w:rsid w:val="00A86B8C"/>
    <w:rsid w:val="00A8704E"/>
    <w:rsid w:val="00A903E7"/>
    <w:rsid w:val="00A908BE"/>
    <w:rsid w:val="00A914F0"/>
    <w:rsid w:val="00A91D96"/>
    <w:rsid w:val="00A91E89"/>
    <w:rsid w:val="00A925E5"/>
    <w:rsid w:val="00A928A0"/>
    <w:rsid w:val="00A92F67"/>
    <w:rsid w:val="00A93041"/>
    <w:rsid w:val="00A93FF1"/>
    <w:rsid w:val="00A9484E"/>
    <w:rsid w:val="00A94EAF"/>
    <w:rsid w:val="00A95A60"/>
    <w:rsid w:val="00A964C7"/>
    <w:rsid w:val="00A974D1"/>
    <w:rsid w:val="00AA04FA"/>
    <w:rsid w:val="00AA2088"/>
    <w:rsid w:val="00AA3EDD"/>
    <w:rsid w:val="00AA5B94"/>
    <w:rsid w:val="00AA686F"/>
    <w:rsid w:val="00AB0492"/>
    <w:rsid w:val="00AB09E6"/>
    <w:rsid w:val="00AB122C"/>
    <w:rsid w:val="00AB193D"/>
    <w:rsid w:val="00AB1F9D"/>
    <w:rsid w:val="00AB33DC"/>
    <w:rsid w:val="00AB4AC2"/>
    <w:rsid w:val="00AB4E0C"/>
    <w:rsid w:val="00AB52A6"/>
    <w:rsid w:val="00AB585B"/>
    <w:rsid w:val="00AB5BCB"/>
    <w:rsid w:val="00AB709C"/>
    <w:rsid w:val="00AB70DD"/>
    <w:rsid w:val="00AB7468"/>
    <w:rsid w:val="00AB74C2"/>
    <w:rsid w:val="00AB7A02"/>
    <w:rsid w:val="00AB7E10"/>
    <w:rsid w:val="00AC0C29"/>
    <w:rsid w:val="00AC0ED8"/>
    <w:rsid w:val="00AC1058"/>
    <w:rsid w:val="00AC2027"/>
    <w:rsid w:val="00AC27F0"/>
    <w:rsid w:val="00AC2EF6"/>
    <w:rsid w:val="00AC396B"/>
    <w:rsid w:val="00AC39B5"/>
    <w:rsid w:val="00AC3FA6"/>
    <w:rsid w:val="00AC45E0"/>
    <w:rsid w:val="00AC4BAF"/>
    <w:rsid w:val="00AC5084"/>
    <w:rsid w:val="00AC6505"/>
    <w:rsid w:val="00AC6C0A"/>
    <w:rsid w:val="00AC7919"/>
    <w:rsid w:val="00AD00B9"/>
    <w:rsid w:val="00AD17C2"/>
    <w:rsid w:val="00AD6619"/>
    <w:rsid w:val="00AD6641"/>
    <w:rsid w:val="00AD763B"/>
    <w:rsid w:val="00AE0AB0"/>
    <w:rsid w:val="00AE1E3E"/>
    <w:rsid w:val="00AE2ECF"/>
    <w:rsid w:val="00AE3E32"/>
    <w:rsid w:val="00AE3F59"/>
    <w:rsid w:val="00AE4411"/>
    <w:rsid w:val="00AE639F"/>
    <w:rsid w:val="00AE6622"/>
    <w:rsid w:val="00AE67CA"/>
    <w:rsid w:val="00AE73E3"/>
    <w:rsid w:val="00AE77E2"/>
    <w:rsid w:val="00AF1652"/>
    <w:rsid w:val="00AF2396"/>
    <w:rsid w:val="00AF27FC"/>
    <w:rsid w:val="00AF3364"/>
    <w:rsid w:val="00AF38D2"/>
    <w:rsid w:val="00AF4585"/>
    <w:rsid w:val="00AF5637"/>
    <w:rsid w:val="00AF5641"/>
    <w:rsid w:val="00AF6C9A"/>
    <w:rsid w:val="00AF6F98"/>
    <w:rsid w:val="00AF7B2B"/>
    <w:rsid w:val="00B002B1"/>
    <w:rsid w:val="00B00820"/>
    <w:rsid w:val="00B00C14"/>
    <w:rsid w:val="00B016C9"/>
    <w:rsid w:val="00B01F19"/>
    <w:rsid w:val="00B03633"/>
    <w:rsid w:val="00B042D0"/>
    <w:rsid w:val="00B053FE"/>
    <w:rsid w:val="00B05611"/>
    <w:rsid w:val="00B062F6"/>
    <w:rsid w:val="00B069A2"/>
    <w:rsid w:val="00B069D3"/>
    <w:rsid w:val="00B071A8"/>
    <w:rsid w:val="00B079F6"/>
    <w:rsid w:val="00B11152"/>
    <w:rsid w:val="00B116C9"/>
    <w:rsid w:val="00B11F40"/>
    <w:rsid w:val="00B11FAB"/>
    <w:rsid w:val="00B12E11"/>
    <w:rsid w:val="00B1361D"/>
    <w:rsid w:val="00B1403F"/>
    <w:rsid w:val="00B1461F"/>
    <w:rsid w:val="00B14839"/>
    <w:rsid w:val="00B15C20"/>
    <w:rsid w:val="00B16637"/>
    <w:rsid w:val="00B16AF1"/>
    <w:rsid w:val="00B17568"/>
    <w:rsid w:val="00B21521"/>
    <w:rsid w:val="00B22981"/>
    <w:rsid w:val="00B2360E"/>
    <w:rsid w:val="00B23B44"/>
    <w:rsid w:val="00B23BD9"/>
    <w:rsid w:val="00B24BBE"/>
    <w:rsid w:val="00B24FE0"/>
    <w:rsid w:val="00B26540"/>
    <w:rsid w:val="00B26D87"/>
    <w:rsid w:val="00B32E40"/>
    <w:rsid w:val="00B33023"/>
    <w:rsid w:val="00B33590"/>
    <w:rsid w:val="00B34019"/>
    <w:rsid w:val="00B34157"/>
    <w:rsid w:val="00B34B89"/>
    <w:rsid w:val="00B37208"/>
    <w:rsid w:val="00B3734F"/>
    <w:rsid w:val="00B374C3"/>
    <w:rsid w:val="00B407B6"/>
    <w:rsid w:val="00B4097E"/>
    <w:rsid w:val="00B4399A"/>
    <w:rsid w:val="00B43AF2"/>
    <w:rsid w:val="00B43B27"/>
    <w:rsid w:val="00B446E9"/>
    <w:rsid w:val="00B44854"/>
    <w:rsid w:val="00B44A1E"/>
    <w:rsid w:val="00B44F82"/>
    <w:rsid w:val="00B45436"/>
    <w:rsid w:val="00B46A72"/>
    <w:rsid w:val="00B4752B"/>
    <w:rsid w:val="00B47D43"/>
    <w:rsid w:val="00B50CC6"/>
    <w:rsid w:val="00B50FC0"/>
    <w:rsid w:val="00B51A63"/>
    <w:rsid w:val="00B51E48"/>
    <w:rsid w:val="00B5274A"/>
    <w:rsid w:val="00B534D9"/>
    <w:rsid w:val="00B54F74"/>
    <w:rsid w:val="00B55A82"/>
    <w:rsid w:val="00B574BA"/>
    <w:rsid w:val="00B5764E"/>
    <w:rsid w:val="00B60716"/>
    <w:rsid w:val="00B61283"/>
    <w:rsid w:val="00B62265"/>
    <w:rsid w:val="00B623F0"/>
    <w:rsid w:val="00B62B32"/>
    <w:rsid w:val="00B63DD8"/>
    <w:rsid w:val="00B63E0D"/>
    <w:rsid w:val="00B63F7A"/>
    <w:rsid w:val="00B6463B"/>
    <w:rsid w:val="00B65548"/>
    <w:rsid w:val="00B65FD6"/>
    <w:rsid w:val="00B66441"/>
    <w:rsid w:val="00B67A50"/>
    <w:rsid w:val="00B67F32"/>
    <w:rsid w:val="00B71ADA"/>
    <w:rsid w:val="00B7217C"/>
    <w:rsid w:val="00B72192"/>
    <w:rsid w:val="00B73034"/>
    <w:rsid w:val="00B73B05"/>
    <w:rsid w:val="00B73F37"/>
    <w:rsid w:val="00B75255"/>
    <w:rsid w:val="00B754EA"/>
    <w:rsid w:val="00B75E3E"/>
    <w:rsid w:val="00B777ED"/>
    <w:rsid w:val="00B8085E"/>
    <w:rsid w:val="00B82F23"/>
    <w:rsid w:val="00B83E8A"/>
    <w:rsid w:val="00B840A7"/>
    <w:rsid w:val="00B843F3"/>
    <w:rsid w:val="00B86D0A"/>
    <w:rsid w:val="00B871EB"/>
    <w:rsid w:val="00B87477"/>
    <w:rsid w:val="00B91937"/>
    <w:rsid w:val="00B91EF8"/>
    <w:rsid w:val="00B930EE"/>
    <w:rsid w:val="00B95009"/>
    <w:rsid w:val="00BA0C9D"/>
    <w:rsid w:val="00BA1CBC"/>
    <w:rsid w:val="00BA1D43"/>
    <w:rsid w:val="00BA1D6E"/>
    <w:rsid w:val="00BA2F45"/>
    <w:rsid w:val="00BA3394"/>
    <w:rsid w:val="00BA3605"/>
    <w:rsid w:val="00BA3F99"/>
    <w:rsid w:val="00BA583F"/>
    <w:rsid w:val="00BA6626"/>
    <w:rsid w:val="00BA7994"/>
    <w:rsid w:val="00BA7F22"/>
    <w:rsid w:val="00BB0ECA"/>
    <w:rsid w:val="00BB15D6"/>
    <w:rsid w:val="00BB17BA"/>
    <w:rsid w:val="00BB209C"/>
    <w:rsid w:val="00BB355D"/>
    <w:rsid w:val="00BB37D0"/>
    <w:rsid w:val="00BB3B26"/>
    <w:rsid w:val="00BB3C96"/>
    <w:rsid w:val="00BB4B04"/>
    <w:rsid w:val="00BB50D2"/>
    <w:rsid w:val="00BB545B"/>
    <w:rsid w:val="00BB5882"/>
    <w:rsid w:val="00BB5EB6"/>
    <w:rsid w:val="00BB7969"/>
    <w:rsid w:val="00BC0D82"/>
    <w:rsid w:val="00BC0DC0"/>
    <w:rsid w:val="00BC15D1"/>
    <w:rsid w:val="00BC1941"/>
    <w:rsid w:val="00BC197E"/>
    <w:rsid w:val="00BC20B3"/>
    <w:rsid w:val="00BC2BC4"/>
    <w:rsid w:val="00BC4242"/>
    <w:rsid w:val="00BC497E"/>
    <w:rsid w:val="00BC605F"/>
    <w:rsid w:val="00BC6BCE"/>
    <w:rsid w:val="00BD06A6"/>
    <w:rsid w:val="00BD0A92"/>
    <w:rsid w:val="00BD104A"/>
    <w:rsid w:val="00BD1276"/>
    <w:rsid w:val="00BD1822"/>
    <w:rsid w:val="00BD2032"/>
    <w:rsid w:val="00BD20BE"/>
    <w:rsid w:val="00BD26BA"/>
    <w:rsid w:val="00BD3075"/>
    <w:rsid w:val="00BD3598"/>
    <w:rsid w:val="00BD38BA"/>
    <w:rsid w:val="00BD3EF7"/>
    <w:rsid w:val="00BD462A"/>
    <w:rsid w:val="00BD4CD5"/>
    <w:rsid w:val="00BD5281"/>
    <w:rsid w:val="00BD6F78"/>
    <w:rsid w:val="00BD7270"/>
    <w:rsid w:val="00BE0E4F"/>
    <w:rsid w:val="00BE1297"/>
    <w:rsid w:val="00BE33C4"/>
    <w:rsid w:val="00BE345C"/>
    <w:rsid w:val="00BE372C"/>
    <w:rsid w:val="00BE3A38"/>
    <w:rsid w:val="00BE3DB8"/>
    <w:rsid w:val="00BE4C53"/>
    <w:rsid w:val="00BE58AE"/>
    <w:rsid w:val="00BE7BD2"/>
    <w:rsid w:val="00BE7D9C"/>
    <w:rsid w:val="00BF1368"/>
    <w:rsid w:val="00BF2BAB"/>
    <w:rsid w:val="00BF2C9F"/>
    <w:rsid w:val="00BF3BDC"/>
    <w:rsid w:val="00BF5DF4"/>
    <w:rsid w:val="00BF6759"/>
    <w:rsid w:val="00BF6D8B"/>
    <w:rsid w:val="00BF7691"/>
    <w:rsid w:val="00C00319"/>
    <w:rsid w:val="00C003A8"/>
    <w:rsid w:val="00C008A6"/>
    <w:rsid w:val="00C00ECC"/>
    <w:rsid w:val="00C013F9"/>
    <w:rsid w:val="00C01597"/>
    <w:rsid w:val="00C01855"/>
    <w:rsid w:val="00C02E59"/>
    <w:rsid w:val="00C03738"/>
    <w:rsid w:val="00C042AE"/>
    <w:rsid w:val="00C055BC"/>
    <w:rsid w:val="00C061B5"/>
    <w:rsid w:val="00C061D3"/>
    <w:rsid w:val="00C06E97"/>
    <w:rsid w:val="00C07D1D"/>
    <w:rsid w:val="00C101A4"/>
    <w:rsid w:val="00C107C4"/>
    <w:rsid w:val="00C10DF0"/>
    <w:rsid w:val="00C114F1"/>
    <w:rsid w:val="00C1176B"/>
    <w:rsid w:val="00C12958"/>
    <w:rsid w:val="00C13CC5"/>
    <w:rsid w:val="00C161EC"/>
    <w:rsid w:val="00C1756A"/>
    <w:rsid w:val="00C20945"/>
    <w:rsid w:val="00C22438"/>
    <w:rsid w:val="00C22539"/>
    <w:rsid w:val="00C23927"/>
    <w:rsid w:val="00C23ABD"/>
    <w:rsid w:val="00C23EAD"/>
    <w:rsid w:val="00C24AEC"/>
    <w:rsid w:val="00C264CA"/>
    <w:rsid w:val="00C26E19"/>
    <w:rsid w:val="00C27811"/>
    <w:rsid w:val="00C319A5"/>
    <w:rsid w:val="00C33DC4"/>
    <w:rsid w:val="00C3535B"/>
    <w:rsid w:val="00C357C8"/>
    <w:rsid w:val="00C3648B"/>
    <w:rsid w:val="00C36632"/>
    <w:rsid w:val="00C36F89"/>
    <w:rsid w:val="00C4003A"/>
    <w:rsid w:val="00C40258"/>
    <w:rsid w:val="00C4208E"/>
    <w:rsid w:val="00C420F5"/>
    <w:rsid w:val="00C42295"/>
    <w:rsid w:val="00C434CA"/>
    <w:rsid w:val="00C4449B"/>
    <w:rsid w:val="00C44AD9"/>
    <w:rsid w:val="00C44D0B"/>
    <w:rsid w:val="00C45E5C"/>
    <w:rsid w:val="00C46572"/>
    <w:rsid w:val="00C468AB"/>
    <w:rsid w:val="00C46D66"/>
    <w:rsid w:val="00C5083D"/>
    <w:rsid w:val="00C50FFE"/>
    <w:rsid w:val="00C52144"/>
    <w:rsid w:val="00C533B2"/>
    <w:rsid w:val="00C5366D"/>
    <w:rsid w:val="00C54C42"/>
    <w:rsid w:val="00C55573"/>
    <w:rsid w:val="00C55940"/>
    <w:rsid w:val="00C62293"/>
    <w:rsid w:val="00C62C9F"/>
    <w:rsid w:val="00C63F9D"/>
    <w:rsid w:val="00C6497C"/>
    <w:rsid w:val="00C65000"/>
    <w:rsid w:val="00C6536B"/>
    <w:rsid w:val="00C6606E"/>
    <w:rsid w:val="00C66559"/>
    <w:rsid w:val="00C66AE9"/>
    <w:rsid w:val="00C67886"/>
    <w:rsid w:val="00C702F7"/>
    <w:rsid w:val="00C70884"/>
    <w:rsid w:val="00C70E35"/>
    <w:rsid w:val="00C71034"/>
    <w:rsid w:val="00C71DEE"/>
    <w:rsid w:val="00C7272C"/>
    <w:rsid w:val="00C72E42"/>
    <w:rsid w:val="00C72F8F"/>
    <w:rsid w:val="00C73C13"/>
    <w:rsid w:val="00C73FC3"/>
    <w:rsid w:val="00C7555B"/>
    <w:rsid w:val="00C76466"/>
    <w:rsid w:val="00C76F05"/>
    <w:rsid w:val="00C817B0"/>
    <w:rsid w:val="00C8275B"/>
    <w:rsid w:val="00C832E2"/>
    <w:rsid w:val="00C842A2"/>
    <w:rsid w:val="00C84AA3"/>
    <w:rsid w:val="00C85AB9"/>
    <w:rsid w:val="00C868FB"/>
    <w:rsid w:val="00C86D13"/>
    <w:rsid w:val="00C874AA"/>
    <w:rsid w:val="00C87E72"/>
    <w:rsid w:val="00C9010E"/>
    <w:rsid w:val="00C90B1E"/>
    <w:rsid w:val="00C912C1"/>
    <w:rsid w:val="00C91DBE"/>
    <w:rsid w:val="00C91F48"/>
    <w:rsid w:val="00C9396C"/>
    <w:rsid w:val="00C94CB3"/>
    <w:rsid w:val="00C962AE"/>
    <w:rsid w:val="00C964F2"/>
    <w:rsid w:val="00C97924"/>
    <w:rsid w:val="00CA2019"/>
    <w:rsid w:val="00CA3B76"/>
    <w:rsid w:val="00CA4956"/>
    <w:rsid w:val="00CA4AE0"/>
    <w:rsid w:val="00CA4ED6"/>
    <w:rsid w:val="00CA6108"/>
    <w:rsid w:val="00CA6771"/>
    <w:rsid w:val="00CA6D90"/>
    <w:rsid w:val="00CA76D3"/>
    <w:rsid w:val="00CA7B97"/>
    <w:rsid w:val="00CA7D39"/>
    <w:rsid w:val="00CB00CB"/>
    <w:rsid w:val="00CB04DA"/>
    <w:rsid w:val="00CB0A8F"/>
    <w:rsid w:val="00CB0CD6"/>
    <w:rsid w:val="00CB2362"/>
    <w:rsid w:val="00CB2457"/>
    <w:rsid w:val="00CB406C"/>
    <w:rsid w:val="00CB46DB"/>
    <w:rsid w:val="00CB486B"/>
    <w:rsid w:val="00CB58DD"/>
    <w:rsid w:val="00CB6C27"/>
    <w:rsid w:val="00CB6EEF"/>
    <w:rsid w:val="00CB7F32"/>
    <w:rsid w:val="00CC0053"/>
    <w:rsid w:val="00CC07AA"/>
    <w:rsid w:val="00CC095B"/>
    <w:rsid w:val="00CC0B15"/>
    <w:rsid w:val="00CC133B"/>
    <w:rsid w:val="00CC1F96"/>
    <w:rsid w:val="00CC30BE"/>
    <w:rsid w:val="00CC3926"/>
    <w:rsid w:val="00CC3BAB"/>
    <w:rsid w:val="00CC5417"/>
    <w:rsid w:val="00CC691B"/>
    <w:rsid w:val="00CC7633"/>
    <w:rsid w:val="00CC7C51"/>
    <w:rsid w:val="00CD07F1"/>
    <w:rsid w:val="00CD0AB2"/>
    <w:rsid w:val="00CD0B80"/>
    <w:rsid w:val="00CD0DB6"/>
    <w:rsid w:val="00CD13D9"/>
    <w:rsid w:val="00CD1578"/>
    <w:rsid w:val="00CD21E5"/>
    <w:rsid w:val="00CD22A4"/>
    <w:rsid w:val="00CD25FE"/>
    <w:rsid w:val="00CD3F88"/>
    <w:rsid w:val="00CD4F09"/>
    <w:rsid w:val="00CD5637"/>
    <w:rsid w:val="00CD6BA9"/>
    <w:rsid w:val="00CD76AD"/>
    <w:rsid w:val="00CD78BE"/>
    <w:rsid w:val="00CE07D9"/>
    <w:rsid w:val="00CE0DD9"/>
    <w:rsid w:val="00CE0FBA"/>
    <w:rsid w:val="00CE2403"/>
    <w:rsid w:val="00CE3070"/>
    <w:rsid w:val="00CE481C"/>
    <w:rsid w:val="00CE58E9"/>
    <w:rsid w:val="00CE5E46"/>
    <w:rsid w:val="00CE60F2"/>
    <w:rsid w:val="00CE707E"/>
    <w:rsid w:val="00CE7FD3"/>
    <w:rsid w:val="00CF0660"/>
    <w:rsid w:val="00CF12EE"/>
    <w:rsid w:val="00CF1674"/>
    <w:rsid w:val="00CF22DF"/>
    <w:rsid w:val="00CF242C"/>
    <w:rsid w:val="00CF3CAA"/>
    <w:rsid w:val="00CF48E3"/>
    <w:rsid w:val="00CF4E5B"/>
    <w:rsid w:val="00CF4F40"/>
    <w:rsid w:val="00CF52FC"/>
    <w:rsid w:val="00CF5C99"/>
    <w:rsid w:val="00D000FC"/>
    <w:rsid w:val="00D0054C"/>
    <w:rsid w:val="00D016DE"/>
    <w:rsid w:val="00D02C02"/>
    <w:rsid w:val="00D03052"/>
    <w:rsid w:val="00D03725"/>
    <w:rsid w:val="00D03732"/>
    <w:rsid w:val="00D03AF3"/>
    <w:rsid w:val="00D03D6C"/>
    <w:rsid w:val="00D044ED"/>
    <w:rsid w:val="00D0458F"/>
    <w:rsid w:val="00D04F37"/>
    <w:rsid w:val="00D05B07"/>
    <w:rsid w:val="00D0705D"/>
    <w:rsid w:val="00D12159"/>
    <w:rsid w:val="00D128DC"/>
    <w:rsid w:val="00D12998"/>
    <w:rsid w:val="00D12F1E"/>
    <w:rsid w:val="00D13E5A"/>
    <w:rsid w:val="00D14DC4"/>
    <w:rsid w:val="00D15A0D"/>
    <w:rsid w:val="00D16BDC"/>
    <w:rsid w:val="00D172A8"/>
    <w:rsid w:val="00D1775F"/>
    <w:rsid w:val="00D17EF5"/>
    <w:rsid w:val="00D20131"/>
    <w:rsid w:val="00D21BD1"/>
    <w:rsid w:val="00D22040"/>
    <w:rsid w:val="00D22AAD"/>
    <w:rsid w:val="00D24510"/>
    <w:rsid w:val="00D26B59"/>
    <w:rsid w:val="00D27C80"/>
    <w:rsid w:val="00D3035D"/>
    <w:rsid w:val="00D304C8"/>
    <w:rsid w:val="00D304DE"/>
    <w:rsid w:val="00D31332"/>
    <w:rsid w:val="00D32509"/>
    <w:rsid w:val="00D32B8C"/>
    <w:rsid w:val="00D33050"/>
    <w:rsid w:val="00D34462"/>
    <w:rsid w:val="00D3624A"/>
    <w:rsid w:val="00D36658"/>
    <w:rsid w:val="00D370B7"/>
    <w:rsid w:val="00D372A6"/>
    <w:rsid w:val="00D372F4"/>
    <w:rsid w:val="00D379B3"/>
    <w:rsid w:val="00D4042A"/>
    <w:rsid w:val="00D40BC9"/>
    <w:rsid w:val="00D44EFE"/>
    <w:rsid w:val="00D45226"/>
    <w:rsid w:val="00D45B21"/>
    <w:rsid w:val="00D46BF7"/>
    <w:rsid w:val="00D47FF2"/>
    <w:rsid w:val="00D528AB"/>
    <w:rsid w:val="00D531B9"/>
    <w:rsid w:val="00D542B7"/>
    <w:rsid w:val="00D54950"/>
    <w:rsid w:val="00D54D83"/>
    <w:rsid w:val="00D55E79"/>
    <w:rsid w:val="00D56E3B"/>
    <w:rsid w:val="00D56E95"/>
    <w:rsid w:val="00D6064B"/>
    <w:rsid w:val="00D60A1A"/>
    <w:rsid w:val="00D62099"/>
    <w:rsid w:val="00D63760"/>
    <w:rsid w:val="00D649AF"/>
    <w:rsid w:val="00D6594A"/>
    <w:rsid w:val="00D65A36"/>
    <w:rsid w:val="00D65B5C"/>
    <w:rsid w:val="00D66109"/>
    <w:rsid w:val="00D665A2"/>
    <w:rsid w:val="00D669D3"/>
    <w:rsid w:val="00D718F8"/>
    <w:rsid w:val="00D71AF0"/>
    <w:rsid w:val="00D71DB8"/>
    <w:rsid w:val="00D72749"/>
    <w:rsid w:val="00D732EA"/>
    <w:rsid w:val="00D73C99"/>
    <w:rsid w:val="00D73D18"/>
    <w:rsid w:val="00D73FF5"/>
    <w:rsid w:val="00D741BD"/>
    <w:rsid w:val="00D742CA"/>
    <w:rsid w:val="00D74E57"/>
    <w:rsid w:val="00D759DE"/>
    <w:rsid w:val="00D76222"/>
    <w:rsid w:val="00D7637A"/>
    <w:rsid w:val="00D767D0"/>
    <w:rsid w:val="00D77657"/>
    <w:rsid w:val="00D7770D"/>
    <w:rsid w:val="00D77CE4"/>
    <w:rsid w:val="00D81194"/>
    <w:rsid w:val="00D817DC"/>
    <w:rsid w:val="00D824F7"/>
    <w:rsid w:val="00D847E0"/>
    <w:rsid w:val="00D85CE0"/>
    <w:rsid w:val="00D86B5F"/>
    <w:rsid w:val="00D87914"/>
    <w:rsid w:val="00D87A77"/>
    <w:rsid w:val="00D87E30"/>
    <w:rsid w:val="00D90C41"/>
    <w:rsid w:val="00D90DB2"/>
    <w:rsid w:val="00D92764"/>
    <w:rsid w:val="00D93652"/>
    <w:rsid w:val="00D940D7"/>
    <w:rsid w:val="00D9423C"/>
    <w:rsid w:val="00D942CC"/>
    <w:rsid w:val="00D9472D"/>
    <w:rsid w:val="00D94BC5"/>
    <w:rsid w:val="00D94E97"/>
    <w:rsid w:val="00D9534A"/>
    <w:rsid w:val="00D975F8"/>
    <w:rsid w:val="00D976DD"/>
    <w:rsid w:val="00D97999"/>
    <w:rsid w:val="00DA14D3"/>
    <w:rsid w:val="00DA2951"/>
    <w:rsid w:val="00DA40E7"/>
    <w:rsid w:val="00DA5671"/>
    <w:rsid w:val="00DA5728"/>
    <w:rsid w:val="00DA60F7"/>
    <w:rsid w:val="00DA61B6"/>
    <w:rsid w:val="00DA6939"/>
    <w:rsid w:val="00DB27BA"/>
    <w:rsid w:val="00DB2A78"/>
    <w:rsid w:val="00DB2E4D"/>
    <w:rsid w:val="00DB4698"/>
    <w:rsid w:val="00DB46AD"/>
    <w:rsid w:val="00DB4D1D"/>
    <w:rsid w:val="00DB5F1C"/>
    <w:rsid w:val="00DB6232"/>
    <w:rsid w:val="00DB6256"/>
    <w:rsid w:val="00DB6E4F"/>
    <w:rsid w:val="00DB6F45"/>
    <w:rsid w:val="00DB771E"/>
    <w:rsid w:val="00DB7D9F"/>
    <w:rsid w:val="00DC046E"/>
    <w:rsid w:val="00DC1BE3"/>
    <w:rsid w:val="00DC46DB"/>
    <w:rsid w:val="00DC491D"/>
    <w:rsid w:val="00DC51A6"/>
    <w:rsid w:val="00DC5B33"/>
    <w:rsid w:val="00DC5E00"/>
    <w:rsid w:val="00DC6217"/>
    <w:rsid w:val="00DC6311"/>
    <w:rsid w:val="00DC66A4"/>
    <w:rsid w:val="00DC7462"/>
    <w:rsid w:val="00DC7654"/>
    <w:rsid w:val="00DD047A"/>
    <w:rsid w:val="00DD0582"/>
    <w:rsid w:val="00DD0DA1"/>
    <w:rsid w:val="00DD0E4F"/>
    <w:rsid w:val="00DD11B8"/>
    <w:rsid w:val="00DD32F7"/>
    <w:rsid w:val="00DD41DC"/>
    <w:rsid w:val="00DD5B5E"/>
    <w:rsid w:val="00DD6AF7"/>
    <w:rsid w:val="00DD6C01"/>
    <w:rsid w:val="00DD70DA"/>
    <w:rsid w:val="00DD7272"/>
    <w:rsid w:val="00DD748B"/>
    <w:rsid w:val="00DD7767"/>
    <w:rsid w:val="00DD7E15"/>
    <w:rsid w:val="00DE08F9"/>
    <w:rsid w:val="00DE2D71"/>
    <w:rsid w:val="00DE3D86"/>
    <w:rsid w:val="00DE4BCF"/>
    <w:rsid w:val="00DE607F"/>
    <w:rsid w:val="00DE60CC"/>
    <w:rsid w:val="00DE6CCF"/>
    <w:rsid w:val="00DE6D5E"/>
    <w:rsid w:val="00DE7B7E"/>
    <w:rsid w:val="00DE7C12"/>
    <w:rsid w:val="00DF0AE9"/>
    <w:rsid w:val="00DF1CC5"/>
    <w:rsid w:val="00DF2341"/>
    <w:rsid w:val="00DF296E"/>
    <w:rsid w:val="00DF2F8B"/>
    <w:rsid w:val="00DF44A5"/>
    <w:rsid w:val="00DF4A36"/>
    <w:rsid w:val="00DF522E"/>
    <w:rsid w:val="00DF5727"/>
    <w:rsid w:val="00DF59C2"/>
    <w:rsid w:val="00DF66EF"/>
    <w:rsid w:val="00DF71AA"/>
    <w:rsid w:val="00DF750A"/>
    <w:rsid w:val="00E02C99"/>
    <w:rsid w:val="00E02EF4"/>
    <w:rsid w:val="00E0428D"/>
    <w:rsid w:val="00E04AD3"/>
    <w:rsid w:val="00E0501E"/>
    <w:rsid w:val="00E05ABC"/>
    <w:rsid w:val="00E06F93"/>
    <w:rsid w:val="00E07E62"/>
    <w:rsid w:val="00E10C7D"/>
    <w:rsid w:val="00E124F6"/>
    <w:rsid w:val="00E15065"/>
    <w:rsid w:val="00E155DA"/>
    <w:rsid w:val="00E15E98"/>
    <w:rsid w:val="00E16043"/>
    <w:rsid w:val="00E16237"/>
    <w:rsid w:val="00E16529"/>
    <w:rsid w:val="00E16805"/>
    <w:rsid w:val="00E174D0"/>
    <w:rsid w:val="00E175EE"/>
    <w:rsid w:val="00E21EAE"/>
    <w:rsid w:val="00E2590F"/>
    <w:rsid w:val="00E25AC4"/>
    <w:rsid w:val="00E25EE2"/>
    <w:rsid w:val="00E26343"/>
    <w:rsid w:val="00E26D6C"/>
    <w:rsid w:val="00E27030"/>
    <w:rsid w:val="00E27AA4"/>
    <w:rsid w:val="00E27D01"/>
    <w:rsid w:val="00E27DF6"/>
    <w:rsid w:val="00E302D3"/>
    <w:rsid w:val="00E31361"/>
    <w:rsid w:val="00E31978"/>
    <w:rsid w:val="00E31D11"/>
    <w:rsid w:val="00E32770"/>
    <w:rsid w:val="00E33CE7"/>
    <w:rsid w:val="00E33DFF"/>
    <w:rsid w:val="00E33FA0"/>
    <w:rsid w:val="00E3493E"/>
    <w:rsid w:val="00E35443"/>
    <w:rsid w:val="00E363F6"/>
    <w:rsid w:val="00E37A28"/>
    <w:rsid w:val="00E37DE0"/>
    <w:rsid w:val="00E40ED4"/>
    <w:rsid w:val="00E42B96"/>
    <w:rsid w:val="00E43445"/>
    <w:rsid w:val="00E434FA"/>
    <w:rsid w:val="00E453BC"/>
    <w:rsid w:val="00E458BB"/>
    <w:rsid w:val="00E45AB9"/>
    <w:rsid w:val="00E45CD0"/>
    <w:rsid w:val="00E46155"/>
    <w:rsid w:val="00E46C93"/>
    <w:rsid w:val="00E47711"/>
    <w:rsid w:val="00E47A8A"/>
    <w:rsid w:val="00E47AB2"/>
    <w:rsid w:val="00E47DBD"/>
    <w:rsid w:val="00E504AE"/>
    <w:rsid w:val="00E50B1F"/>
    <w:rsid w:val="00E50EE9"/>
    <w:rsid w:val="00E511A9"/>
    <w:rsid w:val="00E51A95"/>
    <w:rsid w:val="00E520AC"/>
    <w:rsid w:val="00E52AF5"/>
    <w:rsid w:val="00E538D0"/>
    <w:rsid w:val="00E54071"/>
    <w:rsid w:val="00E56273"/>
    <w:rsid w:val="00E56A53"/>
    <w:rsid w:val="00E6127B"/>
    <w:rsid w:val="00E626C5"/>
    <w:rsid w:val="00E6344C"/>
    <w:rsid w:val="00E63B70"/>
    <w:rsid w:val="00E64D10"/>
    <w:rsid w:val="00E6517F"/>
    <w:rsid w:val="00E65E9F"/>
    <w:rsid w:val="00E66473"/>
    <w:rsid w:val="00E670ED"/>
    <w:rsid w:val="00E675F9"/>
    <w:rsid w:val="00E70A9D"/>
    <w:rsid w:val="00E71476"/>
    <w:rsid w:val="00E7436D"/>
    <w:rsid w:val="00E751C0"/>
    <w:rsid w:val="00E7564F"/>
    <w:rsid w:val="00E75AE6"/>
    <w:rsid w:val="00E75E4F"/>
    <w:rsid w:val="00E75FFF"/>
    <w:rsid w:val="00E768DD"/>
    <w:rsid w:val="00E808CC"/>
    <w:rsid w:val="00E80C51"/>
    <w:rsid w:val="00E80CB5"/>
    <w:rsid w:val="00E82152"/>
    <w:rsid w:val="00E82C47"/>
    <w:rsid w:val="00E8314E"/>
    <w:rsid w:val="00E83414"/>
    <w:rsid w:val="00E84308"/>
    <w:rsid w:val="00E845E7"/>
    <w:rsid w:val="00E85839"/>
    <w:rsid w:val="00E8695D"/>
    <w:rsid w:val="00E8771D"/>
    <w:rsid w:val="00E926D1"/>
    <w:rsid w:val="00E9320D"/>
    <w:rsid w:val="00E94B5E"/>
    <w:rsid w:val="00E94E87"/>
    <w:rsid w:val="00E96C14"/>
    <w:rsid w:val="00E96E96"/>
    <w:rsid w:val="00E97238"/>
    <w:rsid w:val="00E97997"/>
    <w:rsid w:val="00E97AF8"/>
    <w:rsid w:val="00E97E81"/>
    <w:rsid w:val="00E97FE6"/>
    <w:rsid w:val="00EA148E"/>
    <w:rsid w:val="00EA2317"/>
    <w:rsid w:val="00EA3631"/>
    <w:rsid w:val="00EA3AFF"/>
    <w:rsid w:val="00EA4259"/>
    <w:rsid w:val="00EA4365"/>
    <w:rsid w:val="00EA4F7C"/>
    <w:rsid w:val="00EA6956"/>
    <w:rsid w:val="00EB1F02"/>
    <w:rsid w:val="00EB25A1"/>
    <w:rsid w:val="00EB2F6C"/>
    <w:rsid w:val="00EB32D2"/>
    <w:rsid w:val="00EB45BF"/>
    <w:rsid w:val="00EB7699"/>
    <w:rsid w:val="00EB7C6D"/>
    <w:rsid w:val="00EC0BA9"/>
    <w:rsid w:val="00EC2B3D"/>
    <w:rsid w:val="00EC342D"/>
    <w:rsid w:val="00EC3C55"/>
    <w:rsid w:val="00EC41DB"/>
    <w:rsid w:val="00EC4483"/>
    <w:rsid w:val="00EC491C"/>
    <w:rsid w:val="00EC54B0"/>
    <w:rsid w:val="00EC6674"/>
    <w:rsid w:val="00ED206E"/>
    <w:rsid w:val="00ED2B57"/>
    <w:rsid w:val="00ED3154"/>
    <w:rsid w:val="00ED3EC5"/>
    <w:rsid w:val="00ED47F5"/>
    <w:rsid w:val="00ED50B0"/>
    <w:rsid w:val="00ED53B4"/>
    <w:rsid w:val="00ED58A5"/>
    <w:rsid w:val="00ED5E50"/>
    <w:rsid w:val="00ED6775"/>
    <w:rsid w:val="00ED67FE"/>
    <w:rsid w:val="00ED692A"/>
    <w:rsid w:val="00EE098B"/>
    <w:rsid w:val="00EE0A1B"/>
    <w:rsid w:val="00EE15F1"/>
    <w:rsid w:val="00EE1E92"/>
    <w:rsid w:val="00EE3D0E"/>
    <w:rsid w:val="00EE3D32"/>
    <w:rsid w:val="00EE4256"/>
    <w:rsid w:val="00EE4B81"/>
    <w:rsid w:val="00EE5AD2"/>
    <w:rsid w:val="00EE7113"/>
    <w:rsid w:val="00EF079E"/>
    <w:rsid w:val="00EF277D"/>
    <w:rsid w:val="00EF2C17"/>
    <w:rsid w:val="00EF2CC8"/>
    <w:rsid w:val="00EF4EFF"/>
    <w:rsid w:val="00EF566B"/>
    <w:rsid w:val="00EF578E"/>
    <w:rsid w:val="00EF5FC0"/>
    <w:rsid w:val="00EF6ED2"/>
    <w:rsid w:val="00F005E6"/>
    <w:rsid w:val="00F010FB"/>
    <w:rsid w:val="00F024C5"/>
    <w:rsid w:val="00F027C3"/>
    <w:rsid w:val="00F038FD"/>
    <w:rsid w:val="00F04895"/>
    <w:rsid w:val="00F04BBD"/>
    <w:rsid w:val="00F059D9"/>
    <w:rsid w:val="00F062BC"/>
    <w:rsid w:val="00F0736E"/>
    <w:rsid w:val="00F074AD"/>
    <w:rsid w:val="00F10462"/>
    <w:rsid w:val="00F11CFD"/>
    <w:rsid w:val="00F13944"/>
    <w:rsid w:val="00F14250"/>
    <w:rsid w:val="00F14757"/>
    <w:rsid w:val="00F157EA"/>
    <w:rsid w:val="00F159D2"/>
    <w:rsid w:val="00F162B0"/>
    <w:rsid w:val="00F16B13"/>
    <w:rsid w:val="00F16BDC"/>
    <w:rsid w:val="00F171DB"/>
    <w:rsid w:val="00F20F86"/>
    <w:rsid w:val="00F21275"/>
    <w:rsid w:val="00F23A07"/>
    <w:rsid w:val="00F24320"/>
    <w:rsid w:val="00F24413"/>
    <w:rsid w:val="00F25A4C"/>
    <w:rsid w:val="00F261AE"/>
    <w:rsid w:val="00F26E36"/>
    <w:rsid w:val="00F278A9"/>
    <w:rsid w:val="00F27AE9"/>
    <w:rsid w:val="00F27B39"/>
    <w:rsid w:val="00F300C2"/>
    <w:rsid w:val="00F31330"/>
    <w:rsid w:val="00F31941"/>
    <w:rsid w:val="00F32561"/>
    <w:rsid w:val="00F33CE7"/>
    <w:rsid w:val="00F342FA"/>
    <w:rsid w:val="00F35BD2"/>
    <w:rsid w:val="00F363A4"/>
    <w:rsid w:val="00F370B6"/>
    <w:rsid w:val="00F37CAA"/>
    <w:rsid w:val="00F4007A"/>
    <w:rsid w:val="00F40B86"/>
    <w:rsid w:val="00F40C57"/>
    <w:rsid w:val="00F427F0"/>
    <w:rsid w:val="00F4350D"/>
    <w:rsid w:val="00F44C7D"/>
    <w:rsid w:val="00F46A63"/>
    <w:rsid w:val="00F46F9C"/>
    <w:rsid w:val="00F4700E"/>
    <w:rsid w:val="00F5051D"/>
    <w:rsid w:val="00F50C96"/>
    <w:rsid w:val="00F51EB0"/>
    <w:rsid w:val="00F5260D"/>
    <w:rsid w:val="00F53D15"/>
    <w:rsid w:val="00F5401C"/>
    <w:rsid w:val="00F5425D"/>
    <w:rsid w:val="00F60509"/>
    <w:rsid w:val="00F60AFC"/>
    <w:rsid w:val="00F60E26"/>
    <w:rsid w:val="00F62ACE"/>
    <w:rsid w:val="00F637B6"/>
    <w:rsid w:val="00F64839"/>
    <w:rsid w:val="00F653D6"/>
    <w:rsid w:val="00F66265"/>
    <w:rsid w:val="00F66F6A"/>
    <w:rsid w:val="00F67299"/>
    <w:rsid w:val="00F6749C"/>
    <w:rsid w:val="00F67CD7"/>
    <w:rsid w:val="00F7195D"/>
    <w:rsid w:val="00F74066"/>
    <w:rsid w:val="00F7422F"/>
    <w:rsid w:val="00F744FA"/>
    <w:rsid w:val="00F75C00"/>
    <w:rsid w:val="00F76900"/>
    <w:rsid w:val="00F775E1"/>
    <w:rsid w:val="00F77D6A"/>
    <w:rsid w:val="00F80262"/>
    <w:rsid w:val="00F81299"/>
    <w:rsid w:val="00F8130D"/>
    <w:rsid w:val="00F82FA8"/>
    <w:rsid w:val="00F83D35"/>
    <w:rsid w:val="00F83EC8"/>
    <w:rsid w:val="00F84A22"/>
    <w:rsid w:val="00F84A2F"/>
    <w:rsid w:val="00F85D8D"/>
    <w:rsid w:val="00F91052"/>
    <w:rsid w:val="00F92580"/>
    <w:rsid w:val="00F92ECD"/>
    <w:rsid w:val="00F9363B"/>
    <w:rsid w:val="00F94299"/>
    <w:rsid w:val="00F9544B"/>
    <w:rsid w:val="00F96A9B"/>
    <w:rsid w:val="00F96D26"/>
    <w:rsid w:val="00FA11D8"/>
    <w:rsid w:val="00FA1481"/>
    <w:rsid w:val="00FA19B1"/>
    <w:rsid w:val="00FA23CB"/>
    <w:rsid w:val="00FA296F"/>
    <w:rsid w:val="00FA3041"/>
    <w:rsid w:val="00FA373E"/>
    <w:rsid w:val="00FA4E1E"/>
    <w:rsid w:val="00FA55B4"/>
    <w:rsid w:val="00FA5F2F"/>
    <w:rsid w:val="00FA7E3D"/>
    <w:rsid w:val="00FB072C"/>
    <w:rsid w:val="00FB0E5C"/>
    <w:rsid w:val="00FB13DD"/>
    <w:rsid w:val="00FB1917"/>
    <w:rsid w:val="00FB19DE"/>
    <w:rsid w:val="00FB6241"/>
    <w:rsid w:val="00FB630B"/>
    <w:rsid w:val="00FB687D"/>
    <w:rsid w:val="00FB6F04"/>
    <w:rsid w:val="00FB723C"/>
    <w:rsid w:val="00FC1834"/>
    <w:rsid w:val="00FC2460"/>
    <w:rsid w:val="00FC356E"/>
    <w:rsid w:val="00FC371D"/>
    <w:rsid w:val="00FC3F21"/>
    <w:rsid w:val="00FC466D"/>
    <w:rsid w:val="00FC4D90"/>
    <w:rsid w:val="00FC5347"/>
    <w:rsid w:val="00FC5A75"/>
    <w:rsid w:val="00FC5B09"/>
    <w:rsid w:val="00FC6EC1"/>
    <w:rsid w:val="00FC737E"/>
    <w:rsid w:val="00FD02B1"/>
    <w:rsid w:val="00FD204B"/>
    <w:rsid w:val="00FD2491"/>
    <w:rsid w:val="00FD25BD"/>
    <w:rsid w:val="00FD3402"/>
    <w:rsid w:val="00FD3786"/>
    <w:rsid w:val="00FD4523"/>
    <w:rsid w:val="00FD4785"/>
    <w:rsid w:val="00FD6380"/>
    <w:rsid w:val="00FD6736"/>
    <w:rsid w:val="00FD6CFC"/>
    <w:rsid w:val="00FD7BD7"/>
    <w:rsid w:val="00FE0FB4"/>
    <w:rsid w:val="00FE1D6D"/>
    <w:rsid w:val="00FE24DB"/>
    <w:rsid w:val="00FE3230"/>
    <w:rsid w:val="00FE3BBD"/>
    <w:rsid w:val="00FE55E7"/>
    <w:rsid w:val="00FE60BF"/>
    <w:rsid w:val="00FE619B"/>
    <w:rsid w:val="00FE79DF"/>
    <w:rsid w:val="00FF0733"/>
    <w:rsid w:val="00FF0F0F"/>
    <w:rsid w:val="00FF0F45"/>
    <w:rsid w:val="00FF1A57"/>
    <w:rsid w:val="00FF1E18"/>
    <w:rsid w:val="00FF2C06"/>
    <w:rsid w:val="00FF2EF3"/>
    <w:rsid w:val="00FF314F"/>
    <w:rsid w:val="00FF3903"/>
    <w:rsid w:val="00FF4950"/>
    <w:rsid w:val="00FF53E2"/>
    <w:rsid w:val="00FF6D49"/>
    <w:rsid w:val="00FF701E"/>
    <w:rsid w:val="00FF718B"/>
    <w:rsid w:val="00FF7722"/>
    <w:rsid w:val="00FF7BD5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E18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357</Words>
  <Characters>2041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Propoganda</cp:lastModifiedBy>
  <cp:revision>3</cp:revision>
  <dcterms:created xsi:type="dcterms:W3CDTF">2017-04-26T10:53:00Z</dcterms:created>
  <dcterms:modified xsi:type="dcterms:W3CDTF">2017-04-27T04:43:00Z</dcterms:modified>
</cp:coreProperties>
</file>